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CC" w:rsidRPr="00840245" w:rsidRDefault="008B23CC" w:rsidP="000F0714">
      <w:pPr>
        <w:pStyle w:val="a7"/>
        <w:jc w:val="center"/>
      </w:pPr>
      <w:r w:rsidRPr="00840245">
        <w:t>Сводная ведомость результатов проведения специальной оценки условий труда</w:t>
      </w:r>
      <w:r>
        <w:t xml:space="preserve"> </w:t>
      </w:r>
      <w:r w:rsidRPr="00CD2F89">
        <w:rPr>
          <w:color w:val="auto"/>
          <w:szCs w:val="20"/>
        </w:rPr>
        <w:t>№</w:t>
      </w:r>
      <w:r>
        <w:rPr>
          <w:color w:val="auto"/>
          <w:szCs w:val="20"/>
        </w:rPr>
        <w:t>5</w:t>
      </w:r>
      <w:r w:rsidRPr="00CD2F89">
        <w:rPr>
          <w:color w:val="auto"/>
          <w:szCs w:val="20"/>
        </w:rPr>
        <w:t>-2018</w:t>
      </w:r>
    </w:p>
    <w:p w:rsidR="008B23CC" w:rsidRPr="00840245" w:rsidRDefault="008B23CC" w:rsidP="00B3448B"/>
    <w:p w:rsidR="008B23CC" w:rsidRPr="00840245" w:rsidRDefault="008B23CC" w:rsidP="00B3448B">
      <w:r w:rsidRPr="00840245">
        <w:t>Наименование организации:</w:t>
      </w:r>
      <w:r w:rsidRPr="00840245">
        <w:rPr>
          <w:rStyle w:val="a9"/>
        </w:rPr>
        <w:t xml:space="preserve"> </w:t>
      </w:r>
      <w:r w:rsidR="00544081">
        <w:fldChar w:fldCharType="begin"/>
      </w:r>
      <w:r w:rsidR="00544081">
        <w:instrText xml:space="preserve"> DOCVARIABLE ceh_info \* MERGEFORMAT </w:instrText>
      </w:r>
      <w:r w:rsidR="00544081">
        <w:fldChar w:fldCharType="separate"/>
      </w:r>
      <w:r w:rsidRPr="00CD2F89">
        <w:rPr>
          <w:rStyle w:val="a9"/>
        </w:rPr>
        <w:t>Открытое акционерное общество "Среднеуральский медеплавильный завод"</w:t>
      </w:r>
      <w:r w:rsidR="00544081">
        <w:rPr>
          <w:rStyle w:val="a9"/>
        </w:rPr>
        <w:fldChar w:fldCharType="end"/>
      </w:r>
      <w:r w:rsidRPr="00840245">
        <w:rPr>
          <w:rStyle w:val="a9"/>
        </w:rPr>
        <w:t> </w:t>
      </w:r>
    </w:p>
    <w:p w:rsidR="008B23CC" w:rsidRPr="00840245" w:rsidRDefault="008B23CC" w:rsidP="004654AF">
      <w:pPr>
        <w:suppressAutoHyphens/>
        <w:jc w:val="right"/>
      </w:pPr>
      <w:r w:rsidRPr="0084024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8B23CC" w:rsidRPr="0084024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B23CC" w:rsidRPr="00840245" w:rsidRDefault="008B23CC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02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B23CC" w:rsidRPr="00840245" w:rsidRDefault="008B23CC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B23CC" w:rsidRPr="00840245" w:rsidRDefault="008B23CC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B23CC" w:rsidRPr="00840245" w:rsidRDefault="008B23CC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B23CC" w:rsidRPr="0084024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B23CC" w:rsidRPr="00840245" w:rsidRDefault="008B23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B23CC" w:rsidRPr="0084024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B23CC" w:rsidRPr="00840245" w:rsidRDefault="008B23CC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B23CC" w:rsidRPr="00840245" w:rsidRDefault="008B23CC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3CC" w:rsidRPr="00840245" w:rsidTr="004654AF">
        <w:trPr>
          <w:jc w:val="center"/>
        </w:trPr>
        <w:tc>
          <w:tcPr>
            <w:tcW w:w="3518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B23CC" w:rsidRPr="00840245" w:rsidRDefault="008B23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B23CC" w:rsidRPr="00840245" w:rsidRDefault="008B23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23CC" w:rsidRPr="00840245" w:rsidTr="004654AF">
        <w:trPr>
          <w:jc w:val="center"/>
        </w:trPr>
        <w:tc>
          <w:tcPr>
            <w:tcW w:w="3518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02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3CC" w:rsidRPr="00840245" w:rsidTr="004654AF">
        <w:trPr>
          <w:jc w:val="center"/>
        </w:trPr>
        <w:tc>
          <w:tcPr>
            <w:tcW w:w="3518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02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118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6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3CC" w:rsidRPr="00840245" w:rsidTr="004654AF">
        <w:trPr>
          <w:jc w:val="center"/>
        </w:trPr>
        <w:tc>
          <w:tcPr>
            <w:tcW w:w="3518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02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802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802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3CC" w:rsidRDefault="00F80211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3CC" w:rsidRPr="00840245" w:rsidTr="004654AF">
        <w:trPr>
          <w:jc w:val="center"/>
        </w:trPr>
        <w:tc>
          <w:tcPr>
            <w:tcW w:w="3518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402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23CC" w:rsidRPr="00840245" w:rsidTr="004654AF">
        <w:trPr>
          <w:jc w:val="center"/>
        </w:trPr>
        <w:tc>
          <w:tcPr>
            <w:tcW w:w="3518" w:type="dxa"/>
            <w:vAlign w:val="center"/>
          </w:tcPr>
          <w:p w:rsidR="008B23CC" w:rsidRPr="00840245" w:rsidRDefault="008B23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402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B23CC" w:rsidRDefault="00F80211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8B23CC" w:rsidRDefault="00F80211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B23CC" w:rsidRDefault="00F80211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B23CC" w:rsidRDefault="008B23CC">
            <w:pPr>
              <w:pStyle w:val="msonospacing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23CC" w:rsidRPr="00840245" w:rsidRDefault="008B23C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8B23CC" w:rsidRPr="00840245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81" w:rsidRDefault="00544081" w:rsidP="00CD2F89">
      <w:r>
        <w:separator/>
      </w:r>
    </w:p>
  </w:endnote>
  <w:endnote w:type="continuationSeparator" w:id="0">
    <w:p w:rsidR="00544081" w:rsidRDefault="00544081" w:rsidP="00CD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CC" w:rsidRPr="00CD2F89" w:rsidRDefault="008B23CC">
    <w:pPr>
      <w:pStyle w:val="ad"/>
      <w:jc w:val="center"/>
      <w:rPr>
        <w:sz w:val="20"/>
      </w:rPr>
    </w:pPr>
    <w:r w:rsidRPr="00CD2F89">
      <w:rPr>
        <w:sz w:val="20"/>
      </w:rPr>
      <w:fldChar w:fldCharType="begin"/>
    </w:r>
    <w:r w:rsidRPr="00CD2F89">
      <w:rPr>
        <w:sz w:val="20"/>
      </w:rPr>
      <w:instrText>PAGE   \* MERGEFORMAT</w:instrText>
    </w:r>
    <w:r w:rsidRPr="00CD2F89">
      <w:rPr>
        <w:sz w:val="20"/>
      </w:rPr>
      <w:fldChar w:fldCharType="separate"/>
    </w:r>
    <w:r w:rsidR="00F80211">
      <w:rPr>
        <w:noProof/>
        <w:sz w:val="20"/>
      </w:rPr>
      <w:t>1</w:t>
    </w:r>
    <w:r w:rsidRPr="00CD2F89">
      <w:rPr>
        <w:sz w:val="20"/>
      </w:rPr>
      <w:fldChar w:fldCharType="end"/>
    </w:r>
  </w:p>
  <w:p w:rsidR="008B23CC" w:rsidRDefault="008B23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81" w:rsidRDefault="00544081" w:rsidP="00CD2F89">
      <w:r>
        <w:separator/>
      </w:r>
    </w:p>
  </w:footnote>
  <w:footnote w:type="continuationSeparator" w:id="0">
    <w:p w:rsidR="00544081" w:rsidRDefault="00544081" w:rsidP="00CD2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ceh_info" w:val="Открытое акционерное общество &quot;Среднеуральский медеплавильный завод&quot;"/>
    <w:docVar w:name="doc_name" w:val="Документ5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CD2F89"/>
    <w:rsid w:val="0002033E"/>
    <w:rsid w:val="000A29A0"/>
    <w:rsid w:val="000C5130"/>
    <w:rsid w:val="000D3760"/>
    <w:rsid w:val="000F0714"/>
    <w:rsid w:val="00196135"/>
    <w:rsid w:val="001A7AC3"/>
    <w:rsid w:val="001B19D8"/>
    <w:rsid w:val="001C0898"/>
    <w:rsid w:val="00237B32"/>
    <w:rsid w:val="0025620B"/>
    <w:rsid w:val="002743B5"/>
    <w:rsid w:val="002761BA"/>
    <w:rsid w:val="00292134"/>
    <w:rsid w:val="002D4916"/>
    <w:rsid w:val="003109D0"/>
    <w:rsid w:val="003542AC"/>
    <w:rsid w:val="0039105D"/>
    <w:rsid w:val="003A1C01"/>
    <w:rsid w:val="003A2259"/>
    <w:rsid w:val="003C3080"/>
    <w:rsid w:val="003C79E5"/>
    <w:rsid w:val="003F23B3"/>
    <w:rsid w:val="003F4B55"/>
    <w:rsid w:val="00450E3E"/>
    <w:rsid w:val="004654AF"/>
    <w:rsid w:val="00495D50"/>
    <w:rsid w:val="004B7161"/>
    <w:rsid w:val="004C6BD0"/>
    <w:rsid w:val="004D3FF5"/>
    <w:rsid w:val="004E5CB1"/>
    <w:rsid w:val="004E6587"/>
    <w:rsid w:val="00544081"/>
    <w:rsid w:val="00547088"/>
    <w:rsid w:val="005567D6"/>
    <w:rsid w:val="005645F0"/>
    <w:rsid w:val="00572AE0"/>
    <w:rsid w:val="00584289"/>
    <w:rsid w:val="005F64E6"/>
    <w:rsid w:val="0065289A"/>
    <w:rsid w:val="0067226F"/>
    <w:rsid w:val="006A4B47"/>
    <w:rsid w:val="006A7411"/>
    <w:rsid w:val="006E4DFC"/>
    <w:rsid w:val="00725C51"/>
    <w:rsid w:val="00802E95"/>
    <w:rsid w:val="00820552"/>
    <w:rsid w:val="00840245"/>
    <w:rsid w:val="008536C3"/>
    <w:rsid w:val="00861CA2"/>
    <w:rsid w:val="008B23CC"/>
    <w:rsid w:val="00912ECF"/>
    <w:rsid w:val="00931427"/>
    <w:rsid w:val="009647F7"/>
    <w:rsid w:val="00964EB5"/>
    <w:rsid w:val="009A1326"/>
    <w:rsid w:val="009D6532"/>
    <w:rsid w:val="00A026A4"/>
    <w:rsid w:val="00A372AE"/>
    <w:rsid w:val="00AC00B3"/>
    <w:rsid w:val="00AF1EDF"/>
    <w:rsid w:val="00B12F45"/>
    <w:rsid w:val="00B2089E"/>
    <w:rsid w:val="00B24AB7"/>
    <w:rsid w:val="00B24F3A"/>
    <w:rsid w:val="00B3448B"/>
    <w:rsid w:val="00B874F5"/>
    <w:rsid w:val="00BA560A"/>
    <w:rsid w:val="00BD4B5B"/>
    <w:rsid w:val="00C0355B"/>
    <w:rsid w:val="00C93056"/>
    <w:rsid w:val="00CA2E96"/>
    <w:rsid w:val="00CD2568"/>
    <w:rsid w:val="00CD2F89"/>
    <w:rsid w:val="00D11966"/>
    <w:rsid w:val="00DC0F74"/>
    <w:rsid w:val="00DC1A91"/>
    <w:rsid w:val="00DD6622"/>
    <w:rsid w:val="00E220EE"/>
    <w:rsid w:val="00E25119"/>
    <w:rsid w:val="00E30B79"/>
    <w:rsid w:val="00E458F1"/>
    <w:rsid w:val="00EA2493"/>
    <w:rsid w:val="00EA3306"/>
    <w:rsid w:val="00EB310A"/>
    <w:rsid w:val="00EB7BDE"/>
    <w:rsid w:val="00EC5373"/>
    <w:rsid w:val="00EF763F"/>
    <w:rsid w:val="00F06873"/>
    <w:rsid w:val="00F262EE"/>
    <w:rsid w:val="00F8021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D52A8-121E-474E-A64B-563C4EB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3B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CD2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D2F89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D2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D2F89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rsid w:val="004E65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4E6587"/>
    <w:rPr>
      <w:rFonts w:ascii="Tahoma" w:hAnsi="Tahoma" w:cs="Tahoma"/>
      <w:sz w:val="16"/>
      <w:szCs w:val="16"/>
    </w:rPr>
  </w:style>
  <w:style w:type="paragraph" w:customStyle="1" w:styleId="msonospacing0">
    <w:name w:val="msonospacing"/>
    <w:uiPriority w:val="99"/>
    <w:rsid w:val="0029213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Грошев Сергей Анатольевич</cp:lastModifiedBy>
  <cp:revision>4</cp:revision>
  <cp:lastPrinted>2018-08-28T13:23:00Z</cp:lastPrinted>
  <dcterms:created xsi:type="dcterms:W3CDTF">2018-09-24T09:27:00Z</dcterms:created>
  <dcterms:modified xsi:type="dcterms:W3CDTF">2018-10-10T09:46:00Z</dcterms:modified>
</cp:coreProperties>
</file>