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AB" w:rsidRPr="009050C3" w:rsidRDefault="00581FAB" w:rsidP="000F0714">
      <w:pPr>
        <w:pStyle w:val="a7"/>
        <w:jc w:val="center"/>
      </w:pPr>
      <w:r w:rsidRPr="00840245">
        <w:t xml:space="preserve">Сводная ведомость </w:t>
      </w:r>
      <w:proofErr w:type="gramStart"/>
      <w:r w:rsidRPr="00840245">
        <w:t>результатов проведения специальной оценки условий труда</w:t>
      </w:r>
      <w:proofErr w:type="gramEnd"/>
      <w:r w:rsidRPr="009050C3">
        <w:t xml:space="preserve"> № </w:t>
      </w:r>
      <w:r>
        <w:t>1</w:t>
      </w:r>
      <w:r w:rsidRPr="009050C3">
        <w:t>-2018</w:t>
      </w:r>
    </w:p>
    <w:p w:rsidR="00581FAB" w:rsidRPr="00840245" w:rsidRDefault="00581FAB" w:rsidP="00B3448B"/>
    <w:p w:rsidR="00581FAB" w:rsidRPr="00840245" w:rsidRDefault="00581FAB" w:rsidP="00B3448B">
      <w:r w:rsidRPr="00840245">
        <w:t>Наименование организации:</w:t>
      </w:r>
      <w:r w:rsidRPr="00840245">
        <w:rPr>
          <w:rStyle w:val="a9"/>
        </w:rPr>
        <w:t xml:space="preserve"> </w:t>
      </w:r>
      <w:fldSimple w:instr=" DOCVARIABLE ceh_info \* MERGEFORMAT ">
        <w:r w:rsidRPr="009050C3">
          <w:rPr>
            <w:rStyle w:val="a9"/>
          </w:rPr>
          <w:t>Открытое акционерное общество "Среднеуральский медеплавильный завод"</w:t>
        </w:r>
      </w:fldSimple>
      <w:r w:rsidRPr="00840245">
        <w:rPr>
          <w:rStyle w:val="a9"/>
        </w:rPr>
        <w:t> </w:t>
      </w:r>
    </w:p>
    <w:p w:rsidR="00581FAB" w:rsidRPr="00840245" w:rsidRDefault="00581FAB" w:rsidP="004654AF">
      <w:pPr>
        <w:suppressAutoHyphens/>
        <w:jc w:val="right"/>
      </w:pPr>
      <w:r w:rsidRPr="00840245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581FAB" w:rsidRPr="0084024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581FAB" w:rsidRPr="00840245" w:rsidRDefault="00581FAB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8402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581FAB" w:rsidRPr="00840245" w:rsidRDefault="00581FAB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581FAB" w:rsidRPr="00840245" w:rsidRDefault="00581FAB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581FAB" w:rsidRPr="00840245" w:rsidRDefault="00581FAB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81FAB" w:rsidRPr="0084024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581FAB" w:rsidRPr="00840245" w:rsidRDefault="00581F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581FAB" w:rsidRPr="0084024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581FAB" w:rsidRPr="00840245" w:rsidRDefault="00581FAB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81FAB" w:rsidRPr="00840245" w:rsidRDefault="00581FAB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840245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840245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FAB" w:rsidRPr="00840245" w:rsidTr="004654AF">
        <w:trPr>
          <w:jc w:val="center"/>
        </w:trPr>
        <w:tc>
          <w:tcPr>
            <w:tcW w:w="3518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581FAB" w:rsidRPr="00840245" w:rsidRDefault="00581F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581FAB" w:rsidRPr="00840245" w:rsidRDefault="00581F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81FAB" w:rsidRPr="00840245" w:rsidTr="004654AF">
        <w:trPr>
          <w:jc w:val="center"/>
        </w:trPr>
        <w:tc>
          <w:tcPr>
            <w:tcW w:w="3518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84024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A14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A14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69" w:type="dxa"/>
            <w:vAlign w:val="center"/>
          </w:tcPr>
          <w:p w:rsidR="00581FAB" w:rsidRDefault="005A144A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1FAB" w:rsidRPr="00840245" w:rsidTr="004654AF">
        <w:trPr>
          <w:jc w:val="center"/>
        </w:trPr>
        <w:tc>
          <w:tcPr>
            <w:tcW w:w="3518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840245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840245">
              <w:rPr>
                <w:rFonts w:ascii="Times New Roman" w:hAnsi="Times New Roman"/>
                <w:sz w:val="20"/>
                <w:szCs w:val="20"/>
              </w:rPr>
              <w:t>с</w:t>
            </w:r>
            <w:r w:rsidRPr="00840245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A14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A14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69" w:type="dxa"/>
            <w:vAlign w:val="center"/>
          </w:tcPr>
          <w:p w:rsidR="00581FAB" w:rsidRDefault="005A144A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1FAB" w:rsidRPr="00840245" w:rsidTr="004654AF">
        <w:trPr>
          <w:jc w:val="center"/>
        </w:trPr>
        <w:tc>
          <w:tcPr>
            <w:tcW w:w="3518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84024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81FAB" w:rsidRDefault="00581FAB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1FAB" w:rsidRPr="00840245" w:rsidTr="004654AF">
        <w:trPr>
          <w:jc w:val="center"/>
        </w:trPr>
        <w:tc>
          <w:tcPr>
            <w:tcW w:w="3518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84024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581FAB" w:rsidRPr="00840245" w:rsidRDefault="00581F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81FAB" w:rsidRPr="00840245" w:rsidRDefault="00581F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1FAB" w:rsidRPr="00840245" w:rsidTr="004654AF">
        <w:trPr>
          <w:jc w:val="center"/>
        </w:trPr>
        <w:tc>
          <w:tcPr>
            <w:tcW w:w="3518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84024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581FAB" w:rsidRPr="00840245" w:rsidRDefault="00581F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81FAB" w:rsidRPr="00840245" w:rsidRDefault="00581F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81FAB" w:rsidRPr="00840245" w:rsidRDefault="00581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81FAB" w:rsidRPr="00840245" w:rsidRDefault="00581FAB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581FAB" w:rsidRPr="00840245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F7" w:rsidRDefault="000D29F7" w:rsidP="009050C3">
      <w:r>
        <w:separator/>
      </w:r>
    </w:p>
  </w:endnote>
  <w:endnote w:type="continuationSeparator" w:id="0">
    <w:p w:rsidR="000D29F7" w:rsidRDefault="000D29F7" w:rsidP="0090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4A" w:rsidRPr="009050C3" w:rsidRDefault="003D6721">
    <w:pPr>
      <w:pStyle w:val="ad"/>
      <w:jc w:val="center"/>
      <w:rPr>
        <w:sz w:val="20"/>
      </w:rPr>
    </w:pPr>
    <w:r w:rsidRPr="009050C3">
      <w:rPr>
        <w:sz w:val="20"/>
      </w:rPr>
      <w:fldChar w:fldCharType="begin"/>
    </w:r>
    <w:r w:rsidR="005A144A" w:rsidRPr="009050C3">
      <w:rPr>
        <w:sz w:val="20"/>
      </w:rPr>
      <w:instrText>PAGE   \* MERGEFORMAT</w:instrText>
    </w:r>
    <w:r w:rsidRPr="009050C3">
      <w:rPr>
        <w:sz w:val="20"/>
      </w:rPr>
      <w:fldChar w:fldCharType="separate"/>
    </w:r>
    <w:r w:rsidR="0040256C">
      <w:rPr>
        <w:noProof/>
        <w:sz w:val="20"/>
      </w:rPr>
      <w:t>1</w:t>
    </w:r>
    <w:r w:rsidRPr="009050C3">
      <w:rPr>
        <w:sz w:val="20"/>
      </w:rPr>
      <w:fldChar w:fldCharType="end"/>
    </w:r>
  </w:p>
  <w:p w:rsidR="005A144A" w:rsidRDefault="005A144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F7" w:rsidRDefault="000D29F7" w:rsidP="009050C3">
      <w:r>
        <w:separator/>
      </w:r>
    </w:p>
  </w:footnote>
  <w:footnote w:type="continuationSeparator" w:id="0">
    <w:p w:rsidR="000D29F7" w:rsidRDefault="000D29F7" w:rsidP="009050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9"/>
    <w:docVar w:name="ceh_info" w:val="Открытое акционерное общество &quot;Среднеуральский медеплавильный завод&quot;"/>
    <w:docVar w:name="doc_name" w:val="Документ9"/>
    <w:docVar w:name="org_name" w:val="     "/>
    <w:docVar w:name="pers_guids" w:val="87FFFBBDA00E4A0B99B1C59943DE04D0@122-706-598-45"/>
    <w:docVar w:name="pers_snils" w:val="87FFFBBDA00E4A0B99B1C59943DE04D0@122-706-598-45"/>
    <w:docVar w:name="rbtd_name" w:val="Открытое акционерное общество &quot;Среднеуральский медеплавильный завод&quot;"/>
    <w:docVar w:name="sv_docs" w:val="1"/>
  </w:docVars>
  <w:rsids>
    <w:rsidRoot w:val="009050C3"/>
    <w:rsid w:val="0002033E"/>
    <w:rsid w:val="00032B83"/>
    <w:rsid w:val="000A017E"/>
    <w:rsid w:val="000C5130"/>
    <w:rsid w:val="000D29F7"/>
    <w:rsid w:val="000D3760"/>
    <w:rsid w:val="000F0714"/>
    <w:rsid w:val="00140AC0"/>
    <w:rsid w:val="00196135"/>
    <w:rsid w:val="001A7AC3"/>
    <w:rsid w:val="001B19D8"/>
    <w:rsid w:val="00237B32"/>
    <w:rsid w:val="0025522C"/>
    <w:rsid w:val="002743B5"/>
    <w:rsid w:val="002761BA"/>
    <w:rsid w:val="00346962"/>
    <w:rsid w:val="003A1C01"/>
    <w:rsid w:val="003A2259"/>
    <w:rsid w:val="003C3080"/>
    <w:rsid w:val="003C79E5"/>
    <w:rsid w:val="003D6721"/>
    <w:rsid w:val="003D6FD2"/>
    <w:rsid w:val="003F1B03"/>
    <w:rsid w:val="003F4B55"/>
    <w:rsid w:val="0040256C"/>
    <w:rsid w:val="00430284"/>
    <w:rsid w:val="00450E3E"/>
    <w:rsid w:val="004654AF"/>
    <w:rsid w:val="004920D1"/>
    <w:rsid w:val="00495D50"/>
    <w:rsid w:val="004B7161"/>
    <w:rsid w:val="004C6ACC"/>
    <w:rsid w:val="004C6BD0"/>
    <w:rsid w:val="004D3FF5"/>
    <w:rsid w:val="004E5CB1"/>
    <w:rsid w:val="00547088"/>
    <w:rsid w:val="005567D6"/>
    <w:rsid w:val="005645F0"/>
    <w:rsid w:val="00572AE0"/>
    <w:rsid w:val="00581FAB"/>
    <w:rsid w:val="00584289"/>
    <w:rsid w:val="005A144A"/>
    <w:rsid w:val="005F4C1E"/>
    <w:rsid w:val="005F64E6"/>
    <w:rsid w:val="0065289A"/>
    <w:rsid w:val="0067226F"/>
    <w:rsid w:val="006E4DFC"/>
    <w:rsid w:val="00725C51"/>
    <w:rsid w:val="007B3F09"/>
    <w:rsid w:val="007D0CD8"/>
    <w:rsid w:val="00820552"/>
    <w:rsid w:val="00840245"/>
    <w:rsid w:val="00890FB6"/>
    <w:rsid w:val="008A7D11"/>
    <w:rsid w:val="009050C3"/>
    <w:rsid w:val="00962385"/>
    <w:rsid w:val="009647F7"/>
    <w:rsid w:val="009A1326"/>
    <w:rsid w:val="009B5A5F"/>
    <w:rsid w:val="009D6532"/>
    <w:rsid w:val="009E0AE1"/>
    <w:rsid w:val="00A026A4"/>
    <w:rsid w:val="00AE0B46"/>
    <w:rsid w:val="00AF1EDF"/>
    <w:rsid w:val="00B003C1"/>
    <w:rsid w:val="00B12F45"/>
    <w:rsid w:val="00B2089E"/>
    <w:rsid w:val="00B3448B"/>
    <w:rsid w:val="00B874F5"/>
    <w:rsid w:val="00BA560A"/>
    <w:rsid w:val="00C0355B"/>
    <w:rsid w:val="00C1093E"/>
    <w:rsid w:val="00C16BD9"/>
    <w:rsid w:val="00C93056"/>
    <w:rsid w:val="00CA2E96"/>
    <w:rsid w:val="00CD2568"/>
    <w:rsid w:val="00CD3008"/>
    <w:rsid w:val="00D11966"/>
    <w:rsid w:val="00D31D2E"/>
    <w:rsid w:val="00DC0F74"/>
    <w:rsid w:val="00DC1A91"/>
    <w:rsid w:val="00DD6622"/>
    <w:rsid w:val="00E1149E"/>
    <w:rsid w:val="00E25119"/>
    <w:rsid w:val="00E30B79"/>
    <w:rsid w:val="00E458F1"/>
    <w:rsid w:val="00E53E73"/>
    <w:rsid w:val="00EA3306"/>
    <w:rsid w:val="00EB7BDE"/>
    <w:rsid w:val="00EC5373"/>
    <w:rsid w:val="00F06873"/>
    <w:rsid w:val="00F262EE"/>
    <w:rsid w:val="00F71536"/>
    <w:rsid w:val="00F835B0"/>
    <w:rsid w:val="00FC7C7F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DF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5289A"/>
    <w:rPr>
      <w:rFonts w:cs="Times New Roman"/>
      <w:color w:val="0000FF"/>
      <w:u w:val="single"/>
    </w:rPr>
  </w:style>
  <w:style w:type="paragraph" w:customStyle="1" w:styleId="a5">
    <w:name w:val="Готовый"/>
    <w:basedOn w:val="a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99"/>
    <w:qFormat/>
    <w:rsid w:val="009D6532"/>
    <w:rPr>
      <w:rFonts w:ascii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uiPriority w:val="99"/>
    <w:rsid w:val="009D6532"/>
    <w:pPr>
      <w:spacing w:before="60"/>
    </w:pPr>
    <w:rPr>
      <w:b/>
      <w:color w:val="000000"/>
    </w:rPr>
  </w:style>
  <w:style w:type="character" w:customStyle="1" w:styleId="a8">
    <w:name w:val="Раздел Знак"/>
    <w:link w:val="a7"/>
    <w:uiPriority w:val="99"/>
    <w:locked/>
    <w:rsid w:val="009D6532"/>
    <w:rPr>
      <w:b/>
      <w:color w:val="000000"/>
      <w:sz w:val="24"/>
      <w:lang w:val="ru-RU" w:eastAsia="ru-RU"/>
    </w:rPr>
  </w:style>
  <w:style w:type="character" w:customStyle="1" w:styleId="a9">
    <w:name w:val="Поле"/>
    <w:uiPriority w:val="99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uiPriority w:val="99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iPriority w:val="99"/>
    <w:rsid w:val="009050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050C3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9050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9050C3"/>
    <w:rPr>
      <w:rFonts w:cs="Times New Roman"/>
      <w:sz w:val="24"/>
    </w:rPr>
  </w:style>
  <w:style w:type="paragraph" w:styleId="af">
    <w:name w:val="Balloon Text"/>
    <w:basedOn w:val="a"/>
    <w:link w:val="af0"/>
    <w:uiPriority w:val="99"/>
    <w:rsid w:val="00C16B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C16BD9"/>
    <w:rPr>
      <w:rFonts w:ascii="Tahoma" w:hAnsi="Tahoma" w:cs="Tahoma"/>
      <w:sz w:val="16"/>
      <w:szCs w:val="16"/>
    </w:rPr>
  </w:style>
  <w:style w:type="paragraph" w:customStyle="1" w:styleId="msonospacing0">
    <w:name w:val="msonospacing"/>
    <w:uiPriority w:val="99"/>
    <w:rsid w:val="005F4C1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Пользователь Windows</dc:creator>
  <cp:keywords/>
  <dc:description/>
  <cp:lastModifiedBy> </cp:lastModifiedBy>
  <cp:revision>3</cp:revision>
  <cp:lastPrinted>2018-03-02T10:17:00Z</cp:lastPrinted>
  <dcterms:created xsi:type="dcterms:W3CDTF">2018-04-02T07:05:00Z</dcterms:created>
  <dcterms:modified xsi:type="dcterms:W3CDTF">2018-04-02T07:05:00Z</dcterms:modified>
</cp:coreProperties>
</file>