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C94686">
        <w:t xml:space="preserve"> № 2</w:t>
      </w:r>
      <w:r w:rsidR="00996067">
        <w:t>-2018</w:t>
      </w:r>
    </w:p>
    <w:p w:rsidR="00B3448B" w:rsidRPr="003F6198" w:rsidRDefault="00B3448B" w:rsidP="00B3448B">
      <w:pPr>
        <w:rPr>
          <w:b/>
          <w:sz w:val="16"/>
        </w:rPr>
      </w:pPr>
    </w:p>
    <w:p w:rsidR="00B3448B" w:rsidRPr="00996067" w:rsidRDefault="00B3448B" w:rsidP="00B3448B">
      <w:r w:rsidRPr="00996067">
        <w:t xml:space="preserve">Наименование </w:t>
      </w:r>
      <w:proofErr w:type="gramStart"/>
      <w:r w:rsidRPr="00996067">
        <w:t>организации:</w:t>
      </w:r>
      <w:r w:rsidRPr="00996067">
        <w:rPr>
          <w:rStyle w:val="a9"/>
        </w:rPr>
        <w:t xml:space="preserve"> </w:t>
      </w:r>
      <w:r w:rsidR="00A2378D">
        <w:fldChar w:fldCharType="begin"/>
      </w:r>
      <w:r w:rsidR="00A2378D">
        <w:instrText xml:space="preserve"> DOCVARIABLE ceh_info \* MERGEFORMAT </w:instrText>
      </w:r>
      <w:r w:rsidR="00A2378D">
        <w:fldChar w:fldCharType="separate"/>
      </w:r>
      <w:r w:rsidR="00DA1327" w:rsidRPr="00996067">
        <w:rPr>
          <w:rStyle w:val="a9"/>
        </w:rPr>
        <w:t xml:space="preserve"> Открытое</w:t>
      </w:r>
      <w:proofErr w:type="gramEnd"/>
      <w:r w:rsidR="00DA1327" w:rsidRPr="00996067">
        <w:rPr>
          <w:rStyle w:val="a9"/>
        </w:rPr>
        <w:t xml:space="preserve"> акционерное общество "Среднеуральский медеплавильный завод" </w:t>
      </w:r>
      <w:r w:rsidR="00A2378D">
        <w:rPr>
          <w:rStyle w:val="a9"/>
        </w:rPr>
        <w:fldChar w:fldCharType="end"/>
      </w:r>
      <w:r w:rsidRPr="00996067">
        <w:rPr>
          <w:rStyle w:val="a9"/>
        </w:rPr>
        <w:t> </w:t>
      </w:r>
    </w:p>
    <w:p w:rsidR="00DB70BA" w:rsidRPr="003F6198" w:rsidRDefault="00DB70BA" w:rsidP="00DB70BA">
      <w:pPr>
        <w:pStyle w:val="a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5968"/>
        <w:gridCol w:w="2693"/>
        <w:gridCol w:w="1254"/>
        <w:gridCol w:w="1630"/>
        <w:gridCol w:w="1269"/>
      </w:tblGrid>
      <w:tr w:rsidR="00DB70BA" w:rsidRPr="00AF49A3" w:rsidTr="00C94686">
        <w:trPr>
          <w:tblHeader/>
          <w:jc w:val="center"/>
        </w:trPr>
        <w:tc>
          <w:tcPr>
            <w:tcW w:w="2674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596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5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63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C94686">
        <w:trPr>
          <w:jc w:val="center"/>
        </w:trPr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5968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651FA" w:rsidRPr="00970CAB" w:rsidTr="00C94686">
        <w:trPr>
          <w:jc w:val="center"/>
        </w:trPr>
        <w:tc>
          <w:tcPr>
            <w:tcW w:w="2674" w:type="dxa"/>
            <w:shd w:val="clear" w:color="auto" w:fill="FFFF00"/>
            <w:vAlign w:val="center"/>
          </w:tcPr>
          <w:p w:rsidR="005651FA" w:rsidRPr="009102B6" w:rsidRDefault="005651FA" w:rsidP="009102B6">
            <w:pPr>
              <w:rPr>
                <w:b/>
                <w:sz w:val="20"/>
                <w:szCs w:val="18"/>
              </w:rPr>
            </w:pPr>
            <w:r w:rsidRPr="009102B6">
              <w:rPr>
                <w:b/>
                <w:sz w:val="20"/>
                <w:szCs w:val="18"/>
              </w:rPr>
              <w:t>03. Цех серной кислоты</w:t>
            </w:r>
          </w:p>
        </w:tc>
        <w:tc>
          <w:tcPr>
            <w:tcW w:w="5968" w:type="dxa"/>
            <w:shd w:val="clear" w:color="auto" w:fill="FFFF00"/>
            <w:vAlign w:val="center"/>
          </w:tcPr>
          <w:p w:rsidR="005651FA" w:rsidRPr="00C925A8" w:rsidRDefault="005651FA" w:rsidP="00565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5651FA" w:rsidRPr="00970CAB" w:rsidRDefault="005651FA" w:rsidP="005651FA">
            <w:pPr>
              <w:pStyle w:val="aa"/>
              <w:rPr>
                <w:highlight w:val="yellow"/>
              </w:rPr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5651FA" w:rsidRPr="00970CAB" w:rsidRDefault="005651FA" w:rsidP="005651FA">
            <w:pPr>
              <w:pStyle w:val="aa"/>
              <w:rPr>
                <w:highlight w:val="yellow"/>
              </w:rPr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5651FA" w:rsidRPr="00970CAB" w:rsidRDefault="005651FA" w:rsidP="005651FA">
            <w:pPr>
              <w:pStyle w:val="aa"/>
              <w:rPr>
                <w:highlight w:val="yellow"/>
              </w:rPr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5651FA" w:rsidRPr="00970CAB" w:rsidRDefault="005651FA" w:rsidP="005651FA">
            <w:pPr>
              <w:pStyle w:val="aa"/>
              <w:rPr>
                <w:highlight w:val="yellow"/>
              </w:rPr>
            </w:pPr>
          </w:p>
        </w:tc>
      </w:tr>
      <w:tr w:rsidR="005651FA" w:rsidRPr="00970CAB" w:rsidTr="00C94686">
        <w:trPr>
          <w:jc w:val="center"/>
        </w:trPr>
        <w:tc>
          <w:tcPr>
            <w:tcW w:w="2674" w:type="dxa"/>
            <w:shd w:val="clear" w:color="auto" w:fill="FFFF00"/>
            <w:vAlign w:val="center"/>
          </w:tcPr>
          <w:p w:rsidR="005651FA" w:rsidRPr="009102B6" w:rsidRDefault="005651FA" w:rsidP="009102B6">
            <w:pPr>
              <w:rPr>
                <w:b/>
                <w:sz w:val="20"/>
                <w:szCs w:val="18"/>
              </w:rPr>
            </w:pPr>
            <w:r w:rsidRPr="009102B6">
              <w:rPr>
                <w:b/>
                <w:sz w:val="20"/>
                <w:szCs w:val="18"/>
              </w:rPr>
              <w:t>0304. Главный корпус</w:t>
            </w:r>
          </w:p>
        </w:tc>
        <w:tc>
          <w:tcPr>
            <w:tcW w:w="5968" w:type="dxa"/>
            <w:shd w:val="clear" w:color="auto" w:fill="FFFF00"/>
            <w:vAlign w:val="center"/>
          </w:tcPr>
          <w:p w:rsidR="005651FA" w:rsidRPr="00C925A8" w:rsidRDefault="005651FA" w:rsidP="005651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5651FA" w:rsidRPr="00970CAB" w:rsidRDefault="005651FA" w:rsidP="005651FA">
            <w:pPr>
              <w:pStyle w:val="aa"/>
              <w:rPr>
                <w:highlight w:val="yellow"/>
              </w:rPr>
            </w:pPr>
          </w:p>
        </w:tc>
        <w:tc>
          <w:tcPr>
            <w:tcW w:w="1254" w:type="dxa"/>
            <w:shd w:val="clear" w:color="auto" w:fill="FFFF00"/>
            <w:vAlign w:val="center"/>
          </w:tcPr>
          <w:p w:rsidR="005651FA" w:rsidRPr="00970CAB" w:rsidRDefault="005651FA" w:rsidP="005651FA">
            <w:pPr>
              <w:pStyle w:val="aa"/>
              <w:rPr>
                <w:highlight w:val="yellow"/>
              </w:rPr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5651FA" w:rsidRPr="00970CAB" w:rsidRDefault="005651FA" w:rsidP="005651FA">
            <w:pPr>
              <w:pStyle w:val="aa"/>
              <w:rPr>
                <w:highlight w:val="yellow"/>
              </w:rPr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5651FA" w:rsidRPr="00970CAB" w:rsidRDefault="005651FA" w:rsidP="005651FA">
            <w:pPr>
              <w:pStyle w:val="aa"/>
              <w:rPr>
                <w:highlight w:val="yellow"/>
              </w:rPr>
            </w:pPr>
          </w:p>
        </w:tc>
      </w:tr>
      <w:tr w:rsidR="005651FA" w:rsidRPr="00AF49A3" w:rsidTr="00C94686">
        <w:trPr>
          <w:trHeight w:val="403"/>
          <w:jc w:val="center"/>
        </w:trPr>
        <w:tc>
          <w:tcPr>
            <w:tcW w:w="2674" w:type="dxa"/>
          </w:tcPr>
          <w:p w:rsidR="005651FA" w:rsidRPr="002656D5" w:rsidRDefault="005651FA" w:rsidP="005651FA">
            <w:pPr>
              <w:rPr>
                <w:sz w:val="20"/>
                <w:szCs w:val="18"/>
              </w:rPr>
            </w:pPr>
            <w:r w:rsidRPr="002656D5">
              <w:rPr>
                <w:sz w:val="20"/>
                <w:szCs w:val="18"/>
              </w:rPr>
              <w:t>Аппаратчик очистки газа (03-004)</w:t>
            </w:r>
          </w:p>
        </w:tc>
        <w:tc>
          <w:tcPr>
            <w:tcW w:w="5968" w:type="dxa"/>
          </w:tcPr>
          <w:p w:rsidR="005651FA" w:rsidRDefault="005651FA" w:rsidP="005651FA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5651FA" w:rsidRPr="00BE54A0" w:rsidRDefault="005651FA" w:rsidP="005651FA">
            <w:pPr>
              <w:rPr>
                <w:sz w:val="20"/>
              </w:rPr>
            </w:pPr>
            <w:r w:rsidRPr="00BE54A0">
              <w:rPr>
                <w:sz w:val="20"/>
              </w:rPr>
              <w:t>Применение сертифицированных противошумных наушников</w:t>
            </w:r>
            <w:r>
              <w:rPr>
                <w:sz w:val="20"/>
              </w:rPr>
              <w:t xml:space="preserve"> при работе </w:t>
            </w:r>
            <w:proofErr w:type="gramStart"/>
            <w:r w:rsidR="009102B6">
              <w:rPr>
                <w:sz w:val="20"/>
              </w:rPr>
              <w:t xml:space="preserve">в </w:t>
            </w:r>
            <w:r>
              <w:rPr>
                <w:sz w:val="20"/>
              </w:rPr>
              <w:t>насосной промывного отделения</w:t>
            </w:r>
            <w:proofErr w:type="gramEnd"/>
          </w:p>
        </w:tc>
        <w:tc>
          <w:tcPr>
            <w:tcW w:w="2693" w:type="dxa"/>
          </w:tcPr>
          <w:p w:rsidR="005651FA" w:rsidRDefault="005651FA" w:rsidP="005651FA">
            <w:pPr>
              <w:rPr>
                <w:sz w:val="20"/>
              </w:rPr>
            </w:pPr>
          </w:p>
          <w:p w:rsidR="005651FA" w:rsidRDefault="005651FA" w:rsidP="005651FA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 шума</w:t>
            </w:r>
          </w:p>
        </w:tc>
        <w:tc>
          <w:tcPr>
            <w:tcW w:w="1254" w:type="dxa"/>
          </w:tcPr>
          <w:p w:rsidR="005651FA" w:rsidRDefault="005651FA" w:rsidP="005651FA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5651FA" w:rsidRDefault="005651FA" w:rsidP="005651FA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5651FA" w:rsidRPr="00063DF1" w:rsidRDefault="005651FA" w:rsidP="005651FA">
            <w:pPr>
              <w:pStyle w:val="aa"/>
            </w:pPr>
          </w:p>
        </w:tc>
        <w:tc>
          <w:tcPr>
            <w:tcW w:w="1269" w:type="dxa"/>
            <w:vAlign w:val="center"/>
          </w:tcPr>
          <w:p w:rsidR="005651FA" w:rsidRPr="00063DF1" w:rsidRDefault="005651FA" w:rsidP="005651FA">
            <w:pPr>
              <w:pStyle w:val="aa"/>
            </w:pPr>
          </w:p>
        </w:tc>
      </w:tr>
      <w:tr w:rsidR="002E4FAC" w:rsidRPr="00AF49A3" w:rsidTr="00C94686">
        <w:trPr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4FAC" w:rsidRPr="00063DF1" w:rsidRDefault="002E4FAC" w:rsidP="002E4FAC">
            <w:pPr>
              <w:pStyle w:val="aa"/>
              <w:jc w:val="left"/>
            </w:pPr>
            <w:r w:rsidRPr="0089257D">
              <w:rPr>
                <w:b/>
                <w:szCs w:val="28"/>
              </w:rPr>
              <w:t>33. Цех централизованного ремонта технологического и энергетического оборудования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4FAC" w:rsidRPr="00063DF1" w:rsidRDefault="002E4FAC" w:rsidP="005651FA">
            <w:pPr>
              <w:pStyle w:val="aa"/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4FAC" w:rsidRPr="00063DF1" w:rsidRDefault="002E4FAC" w:rsidP="005651FA">
            <w:pPr>
              <w:pStyle w:val="aa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4FAC" w:rsidRPr="00063DF1" w:rsidRDefault="002E4FAC" w:rsidP="005651FA">
            <w:pPr>
              <w:pStyle w:val="aa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4FAC" w:rsidRPr="00063DF1" w:rsidRDefault="002E4FAC" w:rsidP="005651FA">
            <w:pPr>
              <w:pStyle w:val="aa"/>
            </w:pPr>
          </w:p>
        </w:tc>
      </w:tr>
      <w:tr w:rsidR="002656D5" w:rsidRPr="00AF49A3" w:rsidTr="00C94686">
        <w:trPr>
          <w:trHeight w:val="197"/>
          <w:jc w:val="center"/>
        </w:trPr>
        <w:tc>
          <w:tcPr>
            <w:tcW w:w="8642" w:type="dxa"/>
            <w:gridSpan w:val="2"/>
            <w:shd w:val="clear" w:color="auto" w:fill="FFFF00"/>
          </w:tcPr>
          <w:p w:rsidR="002656D5" w:rsidRPr="002656D5" w:rsidRDefault="002656D5" w:rsidP="002E4FAC">
            <w:pPr>
              <w:rPr>
                <w:b/>
                <w:sz w:val="20"/>
              </w:rPr>
            </w:pPr>
            <w:r w:rsidRPr="002656D5">
              <w:rPr>
                <w:b/>
                <w:sz w:val="20"/>
                <w:szCs w:val="18"/>
              </w:rPr>
              <w:t>3302.  Участок по ремонту энергетического оборудования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2656D5" w:rsidRPr="00F433A4" w:rsidRDefault="002656D5" w:rsidP="002E4FA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shd w:val="clear" w:color="auto" w:fill="FFFF00"/>
          </w:tcPr>
          <w:p w:rsidR="002656D5" w:rsidRDefault="002656D5" w:rsidP="002E4FAC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630" w:type="dxa"/>
            <w:shd w:val="clear" w:color="auto" w:fill="FFFF00"/>
            <w:vAlign w:val="center"/>
          </w:tcPr>
          <w:p w:rsidR="002656D5" w:rsidRPr="00063DF1" w:rsidRDefault="002656D5" w:rsidP="002E4FAC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2656D5" w:rsidRPr="00063DF1" w:rsidRDefault="002656D5" w:rsidP="002E4FAC">
            <w:pPr>
              <w:pStyle w:val="aa"/>
            </w:pPr>
          </w:p>
        </w:tc>
      </w:tr>
      <w:tr w:rsidR="002656D5" w:rsidRPr="00AF49A3" w:rsidTr="00C94686">
        <w:trPr>
          <w:trHeight w:val="197"/>
          <w:jc w:val="center"/>
        </w:trPr>
        <w:tc>
          <w:tcPr>
            <w:tcW w:w="2674" w:type="dxa"/>
            <w:vMerge w:val="restart"/>
          </w:tcPr>
          <w:p w:rsidR="002656D5" w:rsidRPr="002656D5" w:rsidRDefault="002656D5" w:rsidP="002E4FAC">
            <w:pPr>
              <w:rPr>
                <w:sz w:val="20"/>
              </w:rPr>
            </w:pPr>
            <w:r w:rsidRPr="002656D5">
              <w:rPr>
                <w:sz w:val="20"/>
                <w:szCs w:val="18"/>
              </w:rPr>
              <w:t>Слесарь-ремонтник (33-007)</w:t>
            </w:r>
          </w:p>
        </w:tc>
        <w:tc>
          <w:tcPr>
            <w:tcW w:w="5968" w:type="dxa"/>
          </w:tcPr>
          <w:p w:rsidR="002656D5" w:rsidRDefault="002656D5" w:rsidP="002E4FAC">
            <w:pPr>
              <w:rPr>
                <w:sz w:val="20"/>
              </w:rPr>
            </w:pPr>
            <w:r>
              <w:rPr>
                <w:sz w:val="20"/>
              </w:rPr>
              <w:t>Химический:</w:t>
            </w:r>
          </w:p>
          <w:p w:rsidR="002656D5" w:rsidRPr="00697E06" w:rsidRDefault="002656D5" w:rsidP="002E4FAC">
            <w:pPr>
              <w:rPr>
                <w:sz w:val="20"/>
              </w:rPr>
            </w:pPr>
            <w:r w:rsidRPr="00F22B29">
              <w:rPr>
                <w:sz w:val="20"/>
              </w:rPr>
              <w:t>При</w:t>
            </w:r>
            <w:r>
              <w:rPr>
                <w:sz w:val="20"/>
              </w:rPr>
              <w:t xml:space="preserve">менение работниками </w:t>
            </w:r>
            <w:r w:rsidRPr="00F433A4">
              <w:rPr>
                <w:sz w:val="20"/>
              </w:rPr>
              <w:t>сертифицированны</w:t>
            </w:r>
            <w:r>
              <w:rPr>
                <w:sz w:val="20"/>
              </w:rPr>
              <w:t>х</w:t>
            </w:r>
            <w:r w:rsidRPr="00F433A4">
              <w:rPr>
                <w:sz w:val="20"/>
              </w:rPr>
              <w:t xml:space="preserve"> </w:t>
            </w:r>
            <w:proofErr w:type="spellStart"/>
            <w:r w:rsidRPr="00F433A4">
              <w:rPr>
                <w:sz w:val="20"/>
              </w:rPr>
              <w:t>противоаэрозольны</w:t>
            </w:r>
            <w:r>
              <w:rPr>
                <w:sz w:val="20"/>
              </w:rPr>
              <w:t>х</w:t>
            </w:r>
            <w:proofErr w:type="spellEnd"/>
            <w:r w:rsidRPr="00F433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противогазовых </w:t>
            </w:r>
            <w:r w:rsidRPr="00F433A4">
              <w:rPr>
                <w:sz w:val="20"/>
              </w:rPr>
              <w:t>СИЗОД</w:t>
            </w:r>
            <w:r w:rsidR="009102B6">
              <w:rPr>
                <w:sz w:val="20"/>
              </w:rPr>
              <w:t xml:space="preserve"> при работе в МПЦ и ЦСК</w:t>
            </w:r>
          </w:p>
        </w:tc>
        <w:tc>
          <w:tcPr>
            <w:tcW w:w="2693" w:type="dxa"/>
            <w:vAlign w:val="center"/>
          </w:tcPr>
          <w:p w:rsidR="002656D5" w:rsidRDefault="002656D5" w:rsidP="00C94686">
            <w:pPr>
              <w:rPr>
                <w:sz w:val="20"/>
              </w:rPr>
            </w:pPr>
          </w:p>
          <w:p w:rsidR="002656D5" w:rsidRDefault="002656D5" w:rsidP="00C94686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 xml:space="preserve">химических веществ и </w:t>
            </w:r>
            <w:r w:rsidRPr="00F433A4">
              <w:rPr>
                <w:sz w:val="20"/>
              </w:rPr>
              <w:t>АПДФ</w:t>
            </w:r>
          </w:p>
        </w:tc>
        <w:tc>
          <w:tcPr>
            <w:tcW w:w="1254" w:type="dxa"/>
          </w:tcPr>
          <w:p w:rsidR="00C94686" w:rsidRDefault="00C94686" w:rsidP="002E4FAC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2656D5" w:rsidRDefault="002656D5" w:rsidP="002E4FAC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2656D5" w:rsidRPr="00063DF1" w:rsidRDefault="002656D5" w:rsidP="002E4FAC">
            <w:pPr>
              <w:pStyle w:val="aa"/>
            </w:pPr>
          </w:p>
        </w:tc>
        <w:tc>
          <w:tcPr>
            <w:tcW w:w="1269" w:type="dxa"/>
            <w:vAlign w:val="center"/>
          </w:tcPr>
          <w:p w:rsidR="002656D5" w:rsidRPr="00063DF1" w:rsidRDefault="002656D5" w:rsidP="002E4FAC">
            <w:pPr>
              <w:pStyle w:val="aa"/>
            </w:pPr>
          </w:p>
        </w:tc>
      </w:tr>
      <w:tr w:rsidR="002656D5" w:rsidRPr="00AF49A3" w:rsidTr="00C94686">
        <w:trPr>
          <w:trHeight w:val="70"/>
          <w:jc w:val="center"/>
        </w:trPr>
        <w:tc>
          <w:tcPr>
            <w:tcW w:w="2674" w:type="dxa"/>
            <w:vMerge/>
          </w:tcPr>
          <w:p w:rsidR="002656D5" w:rsidRPr="004E0C1F" w:rsidRDefault="002656D5" w:rsidP="002656D5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2656D5" w:rsidRDefault="002656D5" w:rsidP="002656D5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2656D5" w:rsidRPr="00F22B29" w:rsidRDefault="002656D5" w:rsidP="00F95C3B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22B29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менение работниками сертифицированных</w:t>
            </w:r>
            <w:r w:rsidRPr="00F22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B29">
              <w:rPr>
                <w:rFonts w:ascii="Times New Roman" w:hAnsi="Times New Roman"/>
                <w:sz w:val="20"/>
                <w:szCs w:val="20"/>
              </w:rPr>
              <w:t>противошу</w:t>
            </w:r>
            <w:r>
              <w:rPr>
                <w:rFonts w:ascii="Times New Roman" w:hAnsi="Times New Roman"/>
                <w:sz w:val="20"/>
                <w:szCs w:val="20"/>
              </w:rPr>
              <w:t>мных</w:t>
            </w:r>
            <w:proofErr w:type="spellEnd"/>
            <w:r w:rsidRPr="00F22B29">
              <w:rPr>
                <w:rFonts w:ascii="Times New Roman" w:hAnsi="Times New Roman"/>
                <w:sz w:val="20"/>
                <w:szCs w:val="20"/>
              </w:rPr>
              <w:t xml:space="preserve"> наушник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="00F95C3B">
              <w:rPr>
                <w:rFonts w:ascii="Times New Roman" w:hAnsi="Times New Roman"/>
                <w:sz w:val="20"/>
                <w:szCs w:val="20"/>
              </w:rPr>
              <w:t xml:space="preserve">при работе в ККЦ, ОФ и при работе электрической дрелью или </w:t>
            </w:r>
            <w:proofErr w:type="spellStart"/>
            <w:r w:rsidR="00F95C3B">
              <w:rPr>
                <w:rFonts w:ascii="Times New Roman" w:hAnsi="Times New Roman"/>
                <w:sz w:val="20"/>
                <w:szCs w:val="20"/>
              </w:rPr>
              <w:t>углошлифовальной</w:t>
            </w:r>
            <w:proofErr w:type="spellEnd"/>
            <w:r w:rsidR="00F95C3B">
              <w:rPr>
                <w:rFonts w:ascii="Times New Roman" w:hAnsi="Times New Roman"/>
                <w:sz w:val="20"/>
                <w:szCs w:val="20"/>
              </w:rPr>
              <w:t xml:space="preserve"> машиной</w:t>
            </w:r>
          </w:p>
        </w:tc>
        <w:tc>
          <w:tcPr>
            <w:tcW w:w="2693" w:type="dxa"/>
          </w:tcPr>
          <w:p w:rsidR="002656D5" w:rsidRDefault="002656D5" w:rsidP="00C94686">
            <w:pPr>
              <w:rPr>
                <w:sz w:val="20"/>
              </w:rPr>
            </w:pPr>
          </w:p>
          <w:p w:rsidR="002656D5" w:rsidRPr="004E0C1F" w:rsidRDefault="002656D5" w:rsidP="00C94686">
            <w:pPr>
              <w:rPr>
                <w:sz w:val="22"/>
                <w:szCs w:val="22"/>
              </w:rPr>
            </w:pPr>
            <w:r w:rsidRPr="00F22B29">
              <w:rPr>
                <w:sz w:val="20"/>
              </w:rPr>
              <w:t>Снижение воздействия шума</w:t>
            </w:r>
          </w:p>
        </w:tc>
        <w:tc>
          <w:tcPr>
            <w:tcW w:w="1254" w:type="dxa"/>
          </w:tcPr>
          <w:p w:rsidR="00C94686" w:rsidRDefault="00C94686" w:rsidP="002656D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2656D5" w:rsidRDefault="002656D5" w:rsidP="002656D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2656D5" w:rsidRPr="00063DF1" w:rsidRDefault="002656D5" w:rsidP="002656D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656D5" w:rsidRPr="00063DF1" w:rsidRDefault="002656D5" w:rsidP="002656D5">
            <w:pPr>
              <w:pStyle w:val="aa"/>
            </w:pPr>
          </w:p>
        </w:tc>
      </w:tr>
      <w:tr w:rsidR="002656D5" w:rsidRPr="00AF49A3" w:rsidTr="00C94686">
        <w:trPr>
          <w:trHeight w:val="70"/>
          <w:jc w:val="center"/>
        </w:trPr>
        <w:tc>
          <w:tcPr>
            <w:tcW w:w="2674" w:type="dxa"/>
            <w:vMerge/>
          </w:tcPr>
          <w:p w:rsidR="002656D5" w:rsidRPr="004E0C1F" w:rsidRDefault="002656D5" w:rsidP="002656D5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2656D5" w:rsidRDefault="002656D5" w:rsidP="002656D5">
            <w:pPr>
              <w:pStyle w:val="aa"/>
              <w:jc w:val="left"/>
            </w:pPr>
            <w:r>
              <w:t xml:space="preserve">Микроклимат: </w:t>
            </w:r>
          </w:p>
          <w:p w:rsidR="002656D5" w:rsidRDefault="002656D5" w:rsidP="002656D5">
            <w:pPr>
              <w:pStyle w:val="aa"/>
              <w:jc w:val="left"/>
            </w:pPr>
            <w:r>
              <w:t>Применение сертифицированных СИЗ от повышенных температур</w:t>
            </w:r>
            <w:r w:rsidR="00F95C3B">
              <w:t xml:space="preserve"> при работе в МПЦ</w:t>
            </w:r>
          </w:p>
        </w:tc>
        <w:tc>
          <w:tcPr>
            <w:tcW w:w="2693" w:type="dxa"/>
          </w:tcPr>
          <w:p w:rsidR="00C94686" w:rsidRDefault="00C94686" w:rsidP="00C94686">
            <w:pPr>
              <w:pStyle w:val="aa"/>
              <w:jc w:val="left"/>
            </w:pPr>
          </w:p>
          <w:p w:rsidR="002656D5" w:rsidRDefault="002656D5" w:rsidP="00C94686">
            <w:pPr>
              <w:pStyle w:val="aa"/>
              <w:jc w:val="left"/>
            </w:pPr>
            <w:r>
              <w:t>Снижение воздействия</w:t>
            </w:r>
          </w:p>
          <w:p w:rsidR="002656D5" w:rsidRDefault="002656D5" w:rsidP="00C94686">
            <w:pPr>
              <w:pStyle w:val="aa"/>
              <w:jc w:val="left"/>
            </w:pPr>
            <w:r>
              <w:t>повышенных температур</w:t>
            </w:r>
          </w:p>
        </w:tc>
        <w:tc>
          <w:tcPr>
            <w:tcW w:w="1254" w:type="dxa"/>
          </w:tcPr>
          <w:p w:rsidR="00C94686" w:rsidRDefault="00C94686" w:rsidP="002656D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2656D5" w:rsidRDefault="002656D5" w:rsidP="002656D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630" w:type="dxa"/>
            <w:vAlign w:val="center"/>
          </w:tcPr>
          <w:p w:rsidR="002656D5" w:rsidRPr="00063DF1" w:rsidRDefault="002656D5" w:rsidP="002656D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656D5" w:rsidRPr="00063DF1" w:rsidRDefault="002656D5" w:rsidP="002656D5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3D5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7A" w:rsidRDefault="0007417A" w:rsidP="00DA1327">
      <w:r>
        <w:separator/>
      </w:r>
    </w:p>
  </w:endnote>
  <w:endnote w:type="continuationSeparator" w:id="0">
    <w:p w:rsidR="0007417A" w:rsidRDefault="0007417A" w:rsidP="00DA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D" w:rsidRDefault="004E64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D" w:rsidRDefault="004E64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D" w:rsidRDefault="004E64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7A" w:rsidRDefault="0007417A" w:rsidP="00DA1327">
      <w:r>
        <w:separator/>
      </w:r>
    </w:p>
  </w:footnote>
  <w:footnote w:type="continuationSeparator" w:id="0">
    <w:p w:rsidR="0007417A" w:rsidRDefault="0007417A" w:rsidP="00DA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D" w:rsidRDefault="004E64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D" w:rsidRDefault="004E64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D" w:rsidRDefault="004E644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DA1327"/>
    <w:rsid w:val="0002033E"/>
    <w:rsid w:val="000360D6"/>
    <w:rsid w:val="00056BFC"/>
    <w:rsid w:val="000639FF"/>
    <w:rsid w:val="0007198C"/>
    <w:rsid w:val="0007417A"/>
    <w:rsid w:val="0007776A"/>
    <w:rsid w:val="00093D2E"/>
    <w:rsid w:val="000C33DF"/>
    <w:rsid w:val="000C5130"/>
    <w:rsid w:val="000D11CC"/>
    <w:rsid w:val="00115FDE"/>
    <w:rsid w:val="001339A9"/>
    <w:rsid w:val="00196135"/>
    <w:rsid w:val="001A7AC3"/>
    <w:rsid w:val="001B06AD"/>
    <w:rsid w:val="001C6489"/>
    <w:rsid w:val="001E3E6A"/>
    <w:rsid w:val="00227CF5"/>
    <w:rsid w:val="00237B32"/>
    <w:rsid w:val="002656D5"/>
    <w:rsid w:val="002966ED"/>
    <w:rsid w:val="002A063F"/>
    <w:rsid w:val="002C58E1"/>
    <w:rsid w:val="002E4FAC"/>
    <w:rsid w:val="0031750E"/>
    <w:rsid w:val="00335F7B"/>
    <w:rsid w:val="003A1C01"/>
    <w:rsid w:val="003A2259"/>
    <w:rsid w:val="003C79E5"/>
    <w:rsid w:val="003D5783"/>
    <w:rsid w:val="003F103E"/>
    <w:rsid w:val="003F6198"/>
    <w:rsid w:val="00483A6A"/>
    <w:rsid w:val="00491511"/>
    <w:rsid w:val="00495D50"/>
    <w:rsid w:val="004B7161"/>
    <w:rsid w:val="004C3D65"/>
    <w:rsid w:val="004C6BD0"/>
    <w:rsid w:val="004D3FF5"/>
    <w:rsid w:val="004D6DAA"/>
    <w:rsid w:val="004E5CB1"/>
    <w:rsid w:val="004E644D"/>
    <w:rsid w:val="00501817"/>
    <w:rsid w:val="00507585"/>
    <w:rsid w:val="00540B9B"/>
    <w:rsid w:val="00547088"/>
    <w:rsid w:val="00550E3E"/>
    <w:rsid w:val="005567D6"/>
    <w:rsid w:val="005645F0"/>
    <w:rsid w:val="005651FA"/>
    <w:rsid w:val="005673A8"/>
    <w:rsid w:val="00572AE0"/>
    <w:rsid w:val="00574BB2"/>
    <w:rsid w:val="00584289"/>
    <w:rsid w:val="005F64E6"/>
    <w:rsid w:val="00603FE4"/>
    <w:rsid w:val="0061774E"/>
    <w:rsid w:val="006428A7"/>
    <w:rsid w:val="0065289A"/>
    <w:rsid w:val="00656D03"/>
    <w:rsid w:val="0067226F"/>
    <w:rsid w:val="006A74EE"/>
    <w:rsid w:val="006B3DCF"/>
    <w:rsid w:val="006B4900"/>
    <w:rsid w:val="006E662C"/>
    <w:rsid w:val="006F0C9D"/>
    <w:rsid w:val="006F27A6"/>
    <w:rsid w:val="007002CA"/>
    <w:rsid w:val="0071696D"/>
    <w:rsid w:val="00725C51"/>
    <w:rsid w:val="00741C4C"/>
    <w:rsid w:val="007F2EEE"/>
    <w:rsid w:val="007F3B4F"/>
    <w:rsid w:val="007F69B2"/>
    <w:rsid w:val="00820552"/>
    <w:rsid w:val="00820D12"/>
    <w:rsid w:val="0082627C"/>
    <w:rsid w:val="00843C7D"/>
    <w:rsid w:val="008A0F73"/>
    <w:rsid w:val="008B4051"/>
    <w:rsid w:val="008C0968"/>
    <w:rsid w:val="009102B6"/>
    <w:rsid w:val="009647F7"/>
    <w:rsid w:val="00970CAB"/>
    <w:rsid w:val="0097353B"/>
    <w:rsid w:val="00986ACF"/>
    <w:rsid w:val="00996067"/>
    <w:rsid w:val="009A1326"/>
    <w:rsid w:val="009A57F0"/>
    <w:rsid w:val="009D6532"/>
    <w:rsid w:val="00A026A4"/>
    <w:rsid w:val="00A2378D"/>
    <w:rsid w:val="00A43122"/>
    <w:rsid w:val="00A55575"/>
    <w:rsid w:val="00A567D1"/>
    <w:rsid w:val="00A57F8C"/>
    <w:rsid w:val="00AF3799"/>
    <w:rsid w:val="00B12F45"/>
    <w:rsid w:val="00B1405F"/>
    <w:rsid w:val="00B16B5C"/>
    <w:rsid w:val="00B31727"/>
    <w:rsid w:val="00B3448B"/>
    <w:rsid w:val="00B5534B"/>
    <w:rsid w:val="00BA560A"/>
    <w:rsid w:val="00BC786A"/>
    <w:rsid w:val="00BD0A92"/>
    <w:rsid w:val="00C0355B"/>
    <w:rsid w:val="00C45714"/>
    <w:rsid w:val="00C80504"/>
    <w:rsid w:val="00C93056"/>
    <w:rsid w:val="00C94686"/>
    <w:rsid w:val="00CA2E96"/>
    <w:rsid w:val="00CD2568"/>
    <w:rsid w:val="00D11966"/>
    <w:rsid w:val="00D24F50"/>
    <w:rsid w:val="00D3677C"/>
    <w:rsid w:val="00D537FF"/>
    <w:rsid w:val="00DA0E13"/>
    <w:rsid w:val="00DA1327"/>
    <w:rsid w:val="00DB70BA"/>
    <w:rsid w:val="00DC0F74"/>
    <w:rsid w:val="00DD3452"/>
    <w:rsid w:val="00DD6622"/>
    <w:rsid w:val="00E25119"/>
    <w:rsid w:val="00E458F1"/>
    <w:rsid w:val="00E85329"/>
    <w:rsid w:val="00EB7BDE"/>
    <w:rsid w:val="00EC12DC"/>
    <w:rsid w:val="00EC5373"/>
    <w:rsid w:val="00F012C5"/>
    <w:rsid w:val="00F262EE"/>
    <w:rsid w:val="00F50570"/>
    <w:rsid w:val="00F835B0"/>
    <w:rsid w:val="00F95C3B"/>
    <w:rsid w:val="00FC5B5F"/>
    <w:rsid w:val="00FD4EE4"/>
    <w:rsid w:val="00FE469B"/>
    <w:rsid w:val="00FF3ED2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42F6AC-B0C0-4ED6-AF6C-E0C2E01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13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1327"/>
    <w:rPr>
      <w:sz w:val="24"/>
    </w:rPr>
  </w:style>
  <w:style w:type="paragraph" w:styleId="ad">
    <w:name w:val="footer"/>
    <w:basedOn w:val="a"/>
    <w:link w:val="ae"/>
    <w:rsid w:val="00DA13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1327"/>
    <w:rPr>
      <w:sz w:val="24"/>
    </w:rPr>
  </w:style>
  <w:style w:type="paragraph" w:styleId="af">
    <w:name w:val="Balloon Text"/>
    <w:basedOn w:val="a"/>
    <w:link w:val="af0"/>
    <w:rsid w:val="00656D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5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242C-4866-4568-9142-585ECABA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3</cp:revision>
  <cp:lastPrinted>2018-06-05T10:29:00Z</cp:lastPrinted>
  <dcterms:created xsi:type="dcterms:W3CDTF">2018-06-13T09:07:00Z</dcterms:created>
  <dcterms:modified xsi:type="dcterms:W3CDTF">2018-06-13T09:07:00Z</dcterms:modified>
</cp:coreProperties>
</file>