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CD" w:rsidRDefault="001471CD" w:rsidP="00157FAB">
      <w:pPr>
        <w:pStyle w:val="a7"/>
        <w:spacing w:before="0"/>
        <w:jc w:val="center"/>
      </w:pPr>
      <w:bookmarkStart w:id="0" w:name="_GoBack"/>
      <w:bookmarkEnd w:id="0"/>
    </w:p>
    <w:p w:rsidR="00961894" w:rsidRDefault="00961894" w:rsidP="00157FAB">
      <w:pPr>
        <w:pStyle w:val="a7"/>
        <w:spacing w:before="0"/>
        <w:jc w:val="center"/>
      </w:pPr>
    </w:p>
    <w:p w:rsidR="00DB70BA" w:rsidRPr="00283022" w:rsidRDefault="00DB70BA" w:rsidP="00157FAB">
      <w:pPr>
        <w:pStyle w:val="a7"/>
        <w:spacing w:before="0"/>
        <w:jc w:val="center"/>
      </w:pPr>
      <w:r w:rsidRPr="00283022">
        <w:t>Перечень рекомендуемых мероприят</w:t>
      </w:r>
      <w:r w:rsidR="009D29C6" w:rsidRPr="00283022">
        <w:t>и</w:t>
      </w:r>
      <w:r w:rsidRPr="00283022">
        <w:t>й по улучшению условий труда</w:t>
      </w:r>
      <w:r w:rsidR="002D7405" w:rsidRPr="00283022">
        <w:t xml:space="preserve"> № </w:t>
      </w:r>
      <w:r w:rsidR="00C8563A" w:rsidRPr="00283022">
        <w:t>6</w:t>
      </w:r>
      <w:r w:rsidR="00065A40" w:rsidRPr="00283022">
        <w:t>-2019</w:t>
      </w:r>
    </w:p>
    <w:p w:rsidR="00B3448B" w:rsidRPr="00283022" w:rsidRDefault="00B3448B" w:rsidP="00B3448B"/>
    <w:p w:rsidR="00B3448B" w:rsidRPr="00283022" w:rsidRDefault="00B3448B" w:rsidP="00B3448B">
      <w:r w:rsidRPr="00283022">
        <w:t>Наименование организации:</w:t>
      </w:r>
      <w:r w:rsidRPr="00283022">
        <w:rPr>
          <w:rStyle w:val="a9"/>
        </w:rPr>
        <w:fldChar w:fldCharType="begin"/>
      </w:r>
      <w:r w:rsidRPr="00283022">
        <w:rPr>
          <w:rStyle w:val="a9"/>
        </w:rPr>
        <w:instrText xml:space="preserve"> DOCVARIABLE </w:instrText>
      </w:r>
      <w:r w:rsidR="00483A6A" w:rsidRPr="00283022">
        <w:rPr>
          <w:rStyle w:val="a9"/>
          <w:lang w:val="en-US"/>
        </w:rPr>
        <w:instrText>ceh</w:instrText>
      </w:r>
      <w:r w:rsidR="00483A6A" w:rsidRPr="00283022">
        <w:rPr>
          <w:rStyle w:val="a9"/>
        </w:rPr>
        <w:instrText>_</w:instrText>
      </w:r>
      <w:r w:rsidR="00483A6A" w:rsidRPr="00283022">
        <w:rPr>
          <w:rStyle w:val="a9"/>
          <w:lang w:val="en-US"/>
        </w:rPr>
        <w:instrText>info</w:instrText>
      </w:r>
      <w:r w:rsidRPr="00283022">
        <w:rPr>
          <w:rStyle w:val="a9"/>
        </w:rPr>
        <w:instrText xml:space="preserve"> \* MERGEFORMAT </w:instrText>
      </w:r>
      <w:r w:rsidRPr="00283022">
        <w:rPr>
          <w:rStyle w:val="a9"/>
        </w:rPr>
        <w:fldChar w:fldCharType="separate"/>
      </w:r>
      <w:r w:rsidR="000223D6" w:rsidRPr="00283022">
        <w:rPr>
          <w:rStyle w:val="a9"/>
          <w:u w:val="none"/>
        </w:rPr>
        <w:t xml:space="preserve"> </w:t>
      </w:r>
      <w:r w:rsidR="000223D6" w:rsidRPr="00283022">
        <w:rPr>
          <w:rStyle w:val="a9"/>
        </w:rPr>
        <w:t xml:space="preserve">Открытое акционерное общество </w:t>
      </w:r>
      <w:r w:rsidR="002B5547" w:rsidRPr="00283022">
        <w:rPr>
          <w:rStyle w:val="a9"/>
        </w:rPr>
        <w:t>"</w:t>
      </w:r>
      <w:r w:rsidR="000223D6" w:rsidRPr="00283022">
        <w:rPr>
          <w:rStyle w:val="a9"/>
        </w:rPr>
        <w:t>Средн</w:t>
      </w:r>
      <w:r w:rsidR="00C961D3" w:rsidRPr="00283022">
        <w:rPr>
          <w:rStyle w:val="a9"/>
        </w:rPr>
        <w:t>еуральский медеплавильный завод"</w:t>
      </w:r>
      <w:r w:rsidR="000223D6" w:rsidRPr="00283022">
        <w:rPr>
          <w:rStyle w:val="a9"/>
        </w:rPr>
        <w:t xml:space="preserve"> </w:t>
      </w:r>
      <w:r w:rsidRPr="00283022">
        <w:rPr>
          <w:rStyle w:val="a9"/>
        </w:rPr>
        <w:fldChar w:fldCharType="end"/>
      </w:r>
      <w:r w:rsidRPr="00283022">
        <w:rPr>
          <w:rStyle w:val="a9"/>
        </w:rPr>
        <w:t> </w:t>
      </w:r>
    </w:p>
    <w:p w:rsidR="00DB70BA" w:rsidRPr="00283022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  <w:gridCol w:w="2238"/>
        <w:gridCol w:w="1382"/>
        <w:gridCol w:w="1440"/>
        <w:gridCol w:w="1134"/>
      </w:tblGrid>
      <w:tr w:rsidR="00DB70BA" w:rsidRPr="00283022" w:rsidTr="00961894">
        <w:trPr>
          <w:trHeight w:val="1250"/>
          <w:tblHeader/>
          <w:jc w:val="center"/>
        </w:trPr>
        <w:tc>
          <w:tcPr>
            <w:tcW w:w="4673" w:type="dxa"/>
            <w:vAlign w:val="center"/>
          </w:tcPr>
          <w:p w:rsidR="002B5547" w:rsidRPr="00283022" w:rsidRDefault="00DB70BA" w:rsidP="00DB70BA">
            <w:pPr>
              <w:pStyle w:val="aa"/>
            </w:pPr>
            <w:bookmarkStart w:id="1" w:name="main_table"/>
            <w:bookmarkEnd w:id="1"/>
            <w:r w:rsidRPr="00283022">
              <w:t xml:space="preserve">Наименование структурного подразделения, </w:t>
            </w:r>
          </w:p>
          <w:p w:rsidR="00DB70BA" w:rsidRPr="00283022" w:rsidRDefault="00DB70BA" w:rsidP="00DB70BA">
            <w:pPr>
              <w:pStyle w:val="aa"/>
            </w:pPr>
            <w:r w:rsidRPr="00283022">
              <w:t>рабочего места</w:t>
            </w:r>
          </w:p>
        </w:tc>
        <w:tc>
          <w:tcPr>
            <w:tcW w:w="4721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283022" w:rsidRDefault="008B4051" w:rsidP="00DB70BA">
            <w:pPr>
              <w:pStyle w:val="aa"/>
            </w:pPr>
            <w:r w:rsidRPr="00283022">
              <w:t>Срок</w:t>
            </w:r>
            <w:r w:rsidRPr="00283022">
              <w:rPr>
                <w:lang w:val="en-US"/>
              </w:rPr>
              <w:br/>
            </w:r>
            <w:r w:rsidR="00DB70BA" w:rsidRPr="00283022">
              <w:t>выполнения</w:t>
            </w:r>
          </w:p>
        </w:tc>
        <w:tc>
          <w:tcPr>
            <w:tcW w:w="1440" w:type="dxa"/>
            <w:vAlign w:val="center"/>
          </w:tcPr>
          <w:p w:rsidR="00DB70BA" w:rsidRPr="00283022" w:rsidRDefault="00DB70BA" w:rsidP="007E0825">
            <w:pPr>
              <w:pStyle w:val="aa"/>
              <w:ind w:left="-86" w:right="-108"/>
            </w:pPr>
            <w:r w:rsidRPr="00283022">
              <w:t>Структурные подразделения, привлекаемые для выполнения</w:t>
            </w:r>
          </w:p>
        </w:tc>
        <w:tc>
          <w:tcPr>
            <w:tcW w:w="1134" w:type="dxa"/>
            <w:vAlign w:val="center"/>
          </w:tcPr>
          <w:p w:rsidR="00DB70BA" w:rsidRPr="00283022" w:rsidRDefault="00DB70BA" w:rsidP="007E0825">
            <w:pPr>
              <w:pStyle w:val="aa"/>
              <w:ind w:left="-108" w:right="-108"/>
            </w:pPr>
            <w:r w:rsidRPr="00283022">
              <w:t>Отметка о выполнении</w:t>
            </w:r>
          </w:p>
        </w:tc>
      </w:tr>
      <w:tr w:rsidR="00DB70BA" w:rsidRPr="00283022" w:rsidTr="007E0825">
        <w:trPr>
          <w:jc w:val="center"/>
        </w:trPr>
        <w:tc>
          <w:tcPr>
            <w:tcW w:w="4673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1</w:t>
            </w:r>
          </w:p>
        </w:tc>
        <w:tc>
          <w:tcPr>
            <w:tcW w:w="4721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2</w:t>
            </w:r>
          </w:p>
        </w:tc>
        <w:tc>
          <w:tcPr>
            <w:tcW w:w="2238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3</w:t>
            </w:r>
          </w:p>
        </w:tc>
        <w:tc>
          <w:tcPr>
            <w:tcW w:w="1382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4</w:t>
            </w:r>
          </w:p>
        </w:tc>
        <w:tc>
          <w:tcPr>
            <w:tcW w:w="1440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5</w:t>
            </w:r>
          </w:p>
        </w:tc>
        <w:tc>
          <w:tcPr>
            <w:tcW w:w="1134" w:type="dxa"/>
            <w:vAlign w:val="center"/>
          </w:tcPr>
          <w:p w:rsidR="00DB70BA" w:rsidRPr="00283022" w:rsidRDefault="00DB70BA" w:rsidP="00DB70BA">
            <w:pPr>
              <w:pStyle w:val="aa"/>
            </w:pPr>
            <w:r w:rsidRPr="00283022">
              <w:t>6</w:t>
            </w:r>
          </w:p>
        </w:tc>
      </w:tr>
      <w:tr w:rsidR="001471CD" w:rsidRPr="00283022" w:rsidTr="00961894">
        <w:trPr>
          <w:trHeight w:val="363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07. Железнодорожный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</w:tr>
      <w:tr w:rsidR="001471CD" w:rsidRPr="00283022" w:rsidTr="00961894">
        <w:trPr>
          <w:trHeight w:val="425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0701. Локомотивная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250842">
            <w:pPr>
              <w:pStyle w:val="aa"/>
            </w:pPr>
          </w:p>
        </w:tc>
      </w:tr>
      <w:tr w:rsidR="001471CD" w:rsidRPr="001471CD" w:rsidTr="00F010CE">
        <w:trPr>
          <w:trHeight w:val="253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  <w:jc w:val="left"/>
            </w:pPr>
            <w:r w:rsidRPr="001471CD">
              <w:t>Машинист тепловоза (07-156),</w:t>
            </w:r>
          </w:p>
          <w:p w:rsidR="001471CD" w:rsidRPr="001471CD" w:rsidRDefault="001471CD" w:rsidP="001471CD">
            <w:pPr>
              <w:pStyle w:val="aa"/>
              <w:jc w:val="left"/>
            </w:pPr>
            <w:r>
              <w:t>м</w:t>
            </w:r>
            <w:r w:rsidRPr="001471CD">
              <w:t>ашинист тепловоза (07-160),</w:t>
            </w:r>
          </w:p>
          <w:p w:rsidR="001471CD" w:rsidRDefault="001471CD" w:rsidP="001471CD">
            <w:pPr>
              <w:pStyle w:val="aa"/>
              <w:jc w:val="left"/>
            </w:pPr>
            <w:r>
              <w:t>п</w:t>
            </w:r>
            <w:r w:rsidRPr="001471CD">
              <w:t>омощник машиниста тепловоза</w:t>
            </w:r>
            <w:r>
              <w:t xml:space="preserve"> (07-170),</w:t>
            </w:r>
          </w:p>
          <w:p w:rsidR="001471CD" w:rsidRDefault="001471CD" w:rsidP="001471CD">
            <w:pPr>
              <w:pStyle w:val="aa"/>
              <w:jc w:val="left"/>
            </w:pPr>
            <w:r>
              <w:t>п</w:t>
            </w:r>
            <w:r w:rsidRPr="001471CD">
              <w:t>омощник машиниста тепловоза</w:t>
            </w:r>
            <w:r>
              <w:t xml:space="preserve"> (07-174)</w:t>
            </w:r>
          </w:p>
          <w:p w:rsidR="001471CD" w:rsidRDefault="001471CD" w:rsidP="001471CD">
            <w:pPr>
              <w:pStyle w:val="aa"/>
              <w:jc w:val="left"/>
            </w:pPr>
          </w:p>
          <w:p w:rsidR="00961894" w:rsidRPr="001471CD" w:rsidRDefault="00961894" w:rsidP="001471CD">
            <w:pPr>
              <w:pStyle w:val="aa"/>
              <w:jc w:val="left"/>
            </w:pPr>
          </w:p>
        </w:tc>
        <w:tc>
          <w:tcPr>
            <w:tcW w:w="4721" w:type="dxa"/>
            <w:shd w:val="clear" w:color="auto" w:fill="auto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283022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наушников или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</w:tr>
      <w:tr w:rsidR="001471CD" w:rsidRPr="00283022" w:rsidTr="00961894">
        <w:trPr>
          <w:trHeight w:val="377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0706. Грузовая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1471CD" w:rsidTr="0006454E">
        <w:trPr>
          <w:trHeight w:val="253"/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1471CD" w:rsidRPr="00283022" w:rsidRDefault="001471CD" w:rsidP="001471CD">
            <w:pPr>
              <w:pStyle w:val="aa"/>
              <w:jc w:val="left"/>
              <w:rPr>
                <w:szCs w:val="18"/>
              </w:rPr>
            </w:pPr>
            <w:r>
              <w:rPr>
                <w:szCs w:val="18"/>
              </w:rPr>
              <w:t>Электрогазосварщик (07-097</w:t>
            </w:r>
            <w:r w:rsidRPr="00283022">
              <w:rPr>
                <w:szCs w:val="18"/>
              </w:rPr>
              <w:t>)</w:t>
            </w:r>
          </w:p>
        </w:tc>
        <w:tc>
          <w:tcPr>
            <w:tcW w:w="4721" w:type="dxa"/>
            <w:shd w:val="clear" w:color="auto" w:fill="auto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имический: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83022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83022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 w:rsidRPr="00283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1CD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2 Применение передвижного механического фильтра при проведении электросварочных работ.</w:t>
            </w:r>
          </w:p>
          <w:p w:rsidR="00F14EC2" w:rsidRPr="00283022" w:rsidRDefault="00F14EC2" w:rsidP="001471CD">
            <w:pPr>
              <w:rPr>
                <w:sz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  <w:shd w:val="clear" w:color="auto" w:fill="auto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</w:tr>
      <w:tr w:rsidR="001471CD" w:rsidRPr="001471CD" w:rsidTr="0006454E">
        <w:trPr>
          <w:trHeight w:val="253"/>
          <w:jc w:val="center"/>
        </w:trPr>
        <w:tc>
          <w:tcPr>
            <w:tcW w:w="4673" w:type="dxa"/>
            <w:vMerge/>
            <w:shd w:val="clear" w:color="auto" w:fill="auto"/>
          </w:tcPr>
          <w:p w:rsidR="001471CD" w:rsidRPr="00283022" w:rsidRDefault="001471CD" w:rsidP="001471CD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  <w:shd w:val="clear" w:color="auto" w:fill="auto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471CD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283022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вкладышей</w:t>
            </w:r>
          </w:p>
          <w:p w:rsidR="00F14EC2" w:rsidRPr="00283022" w:rsidRDefault="00F14EC2" w:rsidP="001471CD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283022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</w:tr>
      <w:tr w:rsidR="001471CD" w:rsidRPr="001471CD" w:rsidTr="0006454E">
        <w:trPr>
          <w:trHeight w:val="253"/>
          <w:jc w:val="center"/>
        </w:trPr>
        <w:tc>
          <w:tcPr>
            <w:tcW w:w="4673" w:type="dxa"/>
            <w:vMerge/>
            <w:shd w:val="clear" w:color="auto" w:fill="auto"/>
          </w:tcPr>
          <w:p w:rsidR="001471CD" w:rsidRPr="00283022" w:rsidRDefault="001471CD" w:rsidP="001471CD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  <w:shd w:val="clear" w:color="auto" w:fill="auto"/>
          </w:tcPr>
          <w:p w:rsidR="001471CD" w:rsidRDefault="001471CD" w:rsidP="001471CD">
            <w:pPr>
              <w:pStyle w:val="aa"/>
              <w:jc w:val="left"/>
            </w:pPr>
            <w:r>
              <w:t>УФ-излучение:</w:t>
            </w:r>
          </w:p>
          <w:p w:rsidR="001471CD" w:rsidRDefault="001471CD" w:rsidP="001471CD">
            <w:pPr>
              <w:pStyle w:val="aa"/>
              <w:jc w:val="left"/>
            </w:pPr>
            <w:r w:rsidRPr="00283022">
              <w:t>Применение сертифицированных СИЗ глаз, лица и тела</w:t>
            </w:r>
          </w:p>
          <w:p w:rsidR="001471CD" w:rsidRDefault="001471CD" w:rsidP="001471CD">
            <w:pPr>
              <w:pStyle w:val="aa"/>
              <w:jc w:val="left"/>
            </w:pPr>
          </w:p>
          <w:p w:rsidR="00961894" w:rsidRDefault="00961894" w:rsidP="001471CD">
            <w:pPr>
              <w:pStyle w:val="aa"/>
              <w:jc w:val="left"/>
            </w:pPr>
          </w:p>
          <w:p w:rsidR="00961894" w:rsidRPr="00283022" w:rsidRDefault="00961894" w:rsidP="001471CD">
            <w:pPr>
              <w:pStyle w:val="aa"/>
              <w:jc w:val="left"/>
            </w:pPr>
          </w:p>
        </w:tc>
        <w:tc>
          <w:tcPr>
            <w:tcW w:w="2238" w:type="dxa"/>
            <w:shd w:val="clear" w:color="auto" w:fill="auto"/>
          </w:tcPr>
          <w:p w:rsidR="001471CD" w:rsidRDefault="001471CD" w:rsidP="001471CD">
            <w:pPr>
              <w:pStyle w:val="aa"/>
              <w:jc w:val="left"/>
            </w:pPr>
          </w:p>
          <w:p w:rsidR="001471CD" w:rsidRPr="00283022" w:rsidRDefault="001471CD" w:rsidP="001471CD">
            <w:pPr>
              <w:pStyle w:val="aa"/>
              <w:jc w:val="left"/>
            </w:pPr>
            <w:r w:rsidRPr="00283022">
              <w:t>Снижение воздействия УФ-излучения</w:t>
            </w:r>
          </w:p>
        </w:tc>
        <w:tc>
          <w:tcPr>
            <w:tcW w:w="1382" w:type="dxa"/>
            <w:shd w:val="clear" w:color="auto" w:fill="auto"/>
          </w:tcPr>
          <w:p w:rsidR="001471CD" w:rsidRDefault="001471CD" w:rsidP="001471CD">
            <w:pPr>
              <w:pStyle w:val="aa"/>
            </w:pPr>
          </w:p>
          <w:p w:rsidR="001471CD" w:rsidRPr="00283022" w:rsidRDefault="001471CD" w:rsidP="001471CD">
            <w:pPr>
              <w:pStyle w:val="aa"/>
            </w:pPr>
            <w:r w:rsidRPr="00283022"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1CD" w:rsidRPr="001471CD" w:rsidRDefault="001471CD" w:rsidP="001471CD">
            <w:pPr>
              <w:pStyle w:val="aa"/>
            </w:pPr>
          </w:p>
        </w:tc>
      </w:tr>
      <w:tr w:rsidR="001471CD" w:rsidRPr="00283022" w:rsidTr="00AC2D45">
        <w:trPr>
          <w:trHeight w:val="286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jc w:val="left"/>
              <w:rPr>
                <w:b/>
                <w:i/>
              </w:rPr>
            </w:pPr>
            <w:r w:rsidRPr="00283022">
              <w:rPr>
                <w:b/>
                <w:i/>
              </w:rPr>
              <w:lastRenderedPageBreak/>
              <w:t>15. Автотранспортный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AC2D45">
        <w:trPr>
          <w:trHeight w:val="419"/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jc w:val="left"/>
              <w:rPr>
                <w:i/>
                <w:u w:val="single"/>
              </w:rPr>
            </w:pPr>
            <w:r w:rsidRPr="00283022">
              <w:rPr>
                <w:i/>
                <w:u w:val="single"/>
              </w:rPr>
              <w:t>1502. Участок гаража большегрузных машин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7E0825">
        <w:trPr>
          <w:trHeight w:val="557"/>
          <w:jc w:val="center"/>
        </w:trPr>
        <w:tc>
          <w:tcPr>
            <w:tcW w:w="4673" w:type="dxa"/>
          </w:tcPr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Машинист автогрейдера (15-102), </w:t>
            </w: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машинист бульдозера (15-105, 15-106, 15-226), </w:t>
            </w: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водитель автомобиля (самосвал) (15-117, 15-118, 15-119, </w:t>
            </w:r>
            <w:r>
              <w:rPr>
                <w:sz w:val="20"/>
              </w:rPr>
              <w:t>15-122, 15-231, 15-232</w:t>
            </w:r>
            <w:r w:rsidRPr="00283022">
              <w:rPr>
                <w:sz w:val="20"/>
              </w:rPr>
              <w:t xml:space="preserve">), </w:t>
            </w: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тракторист (15-138, 15-140, 15-141), </w:t>
            </w:r>
          </w:p>
          <w:p w:rsidR="00961894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машинист экскаватора (15-152)</w:t>
            </w: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471CD" w:rsidRPr="00283022" w:rsidRDefault="001471CD" w:rsidP="001471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Звукоизоляция кабины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2023 г.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7E0825">
        <w:trPr>
          <w:trHeight w:val="557"/>
          <w:jc w:val="center"/>
        </w:trPr>
        <w:tc>
          <w:tcPr>
            <w:tcW w:w="4673" w:type="dxa"/>
          </w:tcPr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Машинист бульдозера (15-105, 15-106, 15-109), </w:t>
            </w: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водитель автомобиля (самосвал) (15-120, 15-121, 15-123, 15-231, 15-232), </w:t>
            </w: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 xml:space="preserve">тракторист (15-136, 15-137, 15-139), </w:t>
            </w:r>
          </w:p>
          <w:p w:rsidR="00F14EC2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машинист экскаватора (15-147, 15-149, 15-153)</w:t>
            </w: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Вибрация общая: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1 Приобретение противовибрационных ковров.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2 Установка противовибрационных кресел.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Снижение воздействия общей вибрации</w:t>
            </w:r>
          </w:p>
        </w:tc>
        <w:tc>
          <w:tcPr>
            <w:tcW w:w="1382" w:type="dxa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283022">
              <w:rPr>
                <w:sz w:val="20"/>
              </w:rPr>
              <w:t xml:space="preserve"> г.</w:t>
            </w: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AC2D45">
        <w:trPr>
          <w:trHeight w:val="379"/>
          <w:jc w:val="center"/>
        </w:trPr>
        <w:tc>
          <w:tcPr>
            <w:tcW w:w="9394" w:type="dxa"/>
            <w:gridSpan w:val="2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3022">
              <w:rPr>
                <w:rFonts w:ascii="Times New Roman" w:hAnsi="Times New Roman"/>
                <w:i/>
                <w:sz w:val="20"/>
                <w:highlight w:val="yellow"/>
                <w:u w:val="single"/>
              </w:rPr>
              <w:t>1505. Служба ремонта и технического обслуживания гаража специальных машин</w:t>
            </w:r>
          </w:p>
        </w:tc>
        <w:tc>
          <w:tcPr>
            <w:tcW w:w="2238" w:type="dxa"/>
            <w:shd w:val="clear" w:color="auto" w:fill="FFFF00"/>
          </w:tcPr>
          <w:p w:rsidR="001471CD" w:rsidRPr="00283022" w:rsidRDefault="001471CD" w:rsidP="001471CD">
            <w:pPr>
              <w:rPr>
                <w:i/>
                <w:sz w:val="20"/>
                <w:u w:val="single"/>
              </w:rPr>
            </w:pPr>
          </w:p>
        </w:tc>
        <w:tc>
          <w:tcPr>
            <w:tcW w:w="1382" w:type="dxa"/>
            <w:shd w:val="clear" w:color="auto" w:fill="FFFF00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rPr>
                <w:i/>
                <w:u w:val="single"/>
              </w:rPr>
            </w:pPr>
          </w:p>
        </w:tc>
      </w:tr>
      <w:tr w:rsidR="001471CD" w:rsidRPr="00283022" w:rsidTr="00283022">
        <w:trPr>
          <w:trHeight w:val="114"/>
          <w:jc w:val="center"/>
        </w:trPr>
        <w:tc>
          <w:tcPr>
            <w:tcW w:w="4673" w:type="dxa"/>
          </w:tcPr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Токарь (15-198)</w:t>
            </w: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F14EC2" w:rsidRPr="00283022" w:rsidRDefault="001471CD" w:rsidP="00961894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283022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наушников или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283022">
        <w:trPr>
          <w:trHeight w:val="114"/>
          <w:jc w:val="center"/>
        </w:trPr>
        <w:tc>
          <w:tcPr>
            <w:tcW w:w="4673" w:type="dxa"/>
            <w:vMerge w:val="restart"/>
          </w:tcPr>
          <w:p w:rsidR="001471CD" w:rsidRPr="00283022" w:rsidRDefault="001471CD" w:rsidP="001471CD">
            <w:pPr>
              <w:pStyle w:val="aa"/>
              <w:jc w:val="left"/>
              <w:rPr>
                <w:szCs w:val="18"/>
              </w:rPr>
            </w:pPr>
            <w:r w:rsidRPr="00283022">
              <w:rPr>
                <w:szCs w:val="18"/>
              </w:rPr>
              <w:t>Электрогазосварщик (15-199)</w:t>
            </w: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Химический: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83022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83022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 w:rsidRPr="00283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4EC2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2 Применение передвижного механического фильтра при проведении электросварочных работ.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283022">
        <w:trPr>
          <w:trHeight w:val="114"/>
          <w:jc w:val="center"/>
        </w:trPr>
        <w:tc>
          <w:tcPr>
            <w:tcW w:w="4673" w:type="dxa"/>
            <w:vMerge/>
          </w:tcPr>
          <w:p w:rsidR="001471CD" w:rsidRPr="00283022" w:rsidRDefault="001471CD" w:rsidP="001471CD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F14EC2" w:rsidRPr="00283022" w:rsidRDefault="001471CD" w:rsidP="00961894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283022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28302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283022">
        <w:trPr>
          <w:trHeight w:val="114"/>
          <w:jc w:val="center"/>
        </w:trPr>
        <w:tc>
          <w:tcPr>
            <w:tcW w:w="4673" w:type="dxa"/>
            <w:vMerge/>
          </w:tcPr>
          <w:p w:rsidR="001471CD" w:rsidRPr="00283022" w:rsidRDefault="001471CD" w:rsidP="001471CD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471CD" w:rsidRDefault="001471CD" w:rsidP="001471CD">
            <w:pPr>
              <w:pStyle w:val="aa"/>
              <w:jc w:val="left"/>
            </w:pPr>
            <w:r>
              <w:t>УФ-излучение:</w:t>
            </w:r>
          </w:p>
          <w:p w:rsidR="00F14EC2" w:rsidRPr="00283022" w:rsidRDefault="001471CD" w:rsidP="001471CD">
            <w:pPr>
              <w:pStyle w:val="aa"/>
              <w:jc w:val="left"/>
            </w:pPr>
            <w:r w:rsidRPr="00283022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1471CD" w:rsidRDefault="001471CD" w:rsidP="001471CD">
            <w:pPr>
              <w:pStyle w:val="aa"/>
              <w:jc w:val="left"/>
            </w:pPr>
          </w:p>
          <w:p w:rsidR="001471CD" w:rsidRPr="00283022" w:rsidRDefault="001471CD" w:rsidP="001471CD">
            <w:pPr>
              <w:pStyle w:val="aa"/>
              <w:jc w:val="left"/>
            </w:pPr>
            <w:r w:rsidRPr="00283022">
              <w:t>Снижение воздействия УФ-излучения</w:t>
            </w:r>
          </w:p>
        </w:tc>
        <w:tc>
          <w:tcPr>
            <w:tcW w:w="1382" w:type="dxa"/>
          </w:tcPr>
          <w:p w:rsidR="001471CD" w:rsidRDefault="001471CD" w:rsidP="001471CD">
            <w:pPr>
              <w:pStyle w:val="aa"/>
            </w:pPr>
          </w:p>
          <w:p w:rsidR="001471CD" w:rsidRPr="00283022" w:rsidRDefault="001471CD" w:rsidP="001471CD">
            <w:pPr>
              <w:pStyle w:val="aa"/>
            </w:pPr>
            <w:r w:rsidRPr="00283022"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AC2D45">
        <w:trPr>
          <w:trHeight w:val="429"/>
          <w:jc w:val="center"/>
        </w:trPr>
        <w:tc>
          <w:tcPr>
            <w:tcW w:w="9394" w:type="dxa"/>
            <w:gridSpan w:val="2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3022">
              <w:rPr>
                <w:rFonts w:ascii="Times New Roman" w:hAnsi="Times New Roman"/>
                <w:i/>
                <w:sz w:val="20"/>
                <w:u w:val="single"/>
              </w:rPr>
              <w:t>1506. Служба ремонта и технического обслуживания гаража большегрузных машин</w:t>
            </w:r>
          </w:p>
        </w:tc>
        <w:tc>
          <w:tcPr>
            <w:tcW w:w="2238" w:type="dxa"/>
            <w:shd w:val="clear" w:color="auto" w:fill="FFFF00"/>
          </w:tcPr>
          <w:p w:rsidR="001471CD" w:rsidRPr="00283022" w:rsidRDefault="001471CD" w:rsidP="001471CD">
            <w:pPr>
              <w:rPr>
                <w:i/>
                <w:sz w:val="20"/>
                <w:u w:val="single"/>
              </w:rPr>
            </w:pPr>
          </w:p>
        </w:tc>
        <w:tc>
          <w:tcPr>
            <w:tcW w:w="1382" w:type="dxa"/>
            <w:shd w:val="clear" w:color="auto" w:fill="FFFF00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1471CD" w:rsidRPr="00283022" w:rsidRDefault="001471CD" w:rsidP="001471CD">
            <w:pPr>
              <w:pStyle w:val="aa"/>
              <w:rPr>
                <w:i/>
                <w:u w:val="single"/>
              </w:rPr>
            </w:pPr>
          </w:p>
        </w:tc>
      </w:tr>
      <w:tr w:rsidR="001471CD" w:rsidRPr="00283022" w:rsidTr="00283022">
        <w:trPr>
          <w:trHeight w:val="114"/>
          <w:jc w:val="center"/>
        </w:trPr>
        <w:tc>
          <w:tcPr>
            <w:tcW w:w="4673" w:type="dxa"/>
          </w:tcPr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Токарь (15-204)</w:t>
            </w: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961894" w:rsidRPr="00283022" w:rsidRDefault="001471CD" w:rsidP="00AC2D45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283022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наушников или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961894" w:rsidP="001471CD">
            <w:pPr>
              <w:rPr>
                <w:sz w:val="20"/>
                <w:szCs w:val="28"/>
              </w:rPr>
            </w:pPr>
            <w:r>
              <w:rPr>
                <w:sz w:val="20"/>
              </w:rPr>
              <w:t xml:space="preserve">Снижение воздействия </w:t>
            </w:r>
            <w:proofErr w:type="spellStart"/>
            <w:r>
              <w:rPr>
                <w:sz w:val="20"/>
              </w:rPr>
              <w:t>шу</w:t>
            </w:r>
            <w:r w:rsidR="001471CD" w:rsidRPr="00283022">
              <w:rPr>
                <w:sz w:val="20"/>
              </w:rPr>
              <w:t>а</w:t>
            </w:r>
            <w:proofErr w:type="spellEnd"/>
          </w:p>
        </w:tc>
        <w:tc>
          <w:tcPr>
            <w:tcW w:w="1382" w:type="dxa"/>
          </w:tcPr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283022">
        <w:trPr>
          <w:trHeight w:val="114"/>
          <w:jc w:val="center"/>
        </w:trPr>
        <w:tc>
          <w:tcPr>
            <w:tcW w:w="4673" w:type="dxa"/>
            <w:vMerge w:val="restart"/>
          </w:tcPr>
          <w:p w:rsidR="001471CD" w:rsidRPr="00283022" w:rsidRDefault="001471CD" w:rsidP="001471CD">
            <w:pPr>
              <w:pStyle w:val="aa"/>
              <w:jc w:val="left"/>
              <w:rPr>
                <w:szCs w:val="18"/>
              </w:rPr>
            </w:pPr>
            <w:r w:rsidRPr="00283022">
              <w:rPr>
                <w:szCs w:val="18"/>
              </w:rPr>
              <w:lastRenderedPageBreak/>
              <w:t>Электрогазосварщик (15-205)</w:t>
            </w:r>
          </w:p>
        </w:tc>
        <w:tc>
          <w:tcPr>
            <w:tcW w:w="4721" w:type="dxa"/>
          </w:tcPr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Химический: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83022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83022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 w:rsidRPr="00283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2 Применение передвижного механического фильтра при проведении электросварочных работ.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283022">
        <w:trPr>
          <w:trHeight w:val="53"/>
          <w:jc w:val="center"/>
        </w:trPr>
        <w:tc>
          <w:tcPr>
            <w:tcW w:w="4673" w:type="dxa"/>
            <w:vMerge/>
          </w:tcPr>
          <w:p w:rsidR="001471CD" w:rsidRPr="00283022" w:rsidRDefault="001471CD" w:rsidP="001471CD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471CD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1471CD" w:rsidRPr="00283022" w:rsidRDefault="001471CD" w:rsidP="001471CD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283022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283022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283022"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1471CD" w:rsidRDefault="001471CD" w:rsidP="001471CD">
            <w:pPr>
              <w:rPr>
                <w:sz w:val="20"/>
              </w:rPr>
            </w:pPr>
          </w:p>
          <w:p w:rsidR="001471CD" w:rsidRPr="00283022" w:rsidRDefault="001471CD" w:rsidP="001471CD">
            <w:pPr>
              <w:rPr>
                <w:sz w:val="20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471CD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1471CD" w:rsidRPr="00283022" w:rsidRDefault="001471CD" w:rsidP="001471CD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28302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  <w:tr w:rsidR="001471CD" w:rsidRPr="00283022" w:rsidTr="00283022">
        <w:trPr>
          <w:trHeight w:val="53"/>
          <w:jc w:val="center"/>
        </w:trPr>
        <w:tc>
          <w:tcPr>
            <w:tcW w:w="4673" w:type="dxa"/>
            <w:vMerge/>
          </w:tcPr>
          <w:p w:rsidR="001471CD" w:rsidRPr="00283022" w:rsidRDefault="001471CD" w:rsidP="001471CD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1471CD" w:rsidRDefault="001471CD" w:rsidP="001471CD">
            <w:pPr>
              <w:pStyle w:val="aa"/>
              <w:jc w:val="left"/>
            </w:pPr>
            <w:r>
              <w:t>УФ-излучение:</w:t>
            </w:r>
          </w:p>
          <w:p w:rsidR="001471CD" w:rsidRPr="00283022" w:rsidRDefault="001471CD" w:rsidP="001471CD">
            <w:pPr>
              <w:pStyle w:val="aa"/>
              <w:jc w:val="left"/>
            </w:pPr>
            <w:r w:rsidRPr="00283022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1471CD" w:rsidRDefault="001471CD" w:rsidP="001471CD">
            <w:pPr>
              <w:pStyle w:val="aa"/>
              <w:jc w:val="left"/>
            </w:pPr>
          </w:p>
          <w:p w:rsidR="001471CD" w:rsidRPr="00283022" w:rsidRDefault="001471CD" w:rsidP="001471CD">
            <w:pPr>
              <w:pStyle w:val="aa"/>
              <w:jc w:val="left"/>
            </w:pPr>
            <w:r w:rsidRPr="00283022">
              <w:t>Снижение воздействия УФ-излучения</w:t>
            </w:r>
          </w:p>
        </w:tc>
        <w:tc>
          <w:tcPr>
            <w:tcW w:w="1382" w:type="dxa"/>
          </w:tcPr>
          <w:p w:rsidR="001471CD" w:rsidRDefault="001471CD" w:rsidP="001471CD">
            <w:pPr>
              <w:pStyle w:val="aa"/>
            </w:pPr>
          </w:p>
          <w:p w:rsidR="001471CD" w:rsidRDefault="001471CD" w:rsidP="001471CD">
            <w:pPr>
              <w:pStyle w:val="aa"/>
            </w:pPr>
          </w:p>
          <w:p w:rsidR="001471CD" w:rsidRPr="00283022" w:rsidRDefault="001471CD" w:rsidP="001471CD">
            <w:pPr>
              <w:pStyle w:val="aa"/>
            </w:pPr>
            <w:r w:rsidRPr="00283022">
              <w:t>постоянно</w:t>
            </w:r>
          </w:p>
        </w:tc>
        <w:tc>
          <w:tcPr>
            <w:tcW w:w="1440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  <w:tc>
          <w:tcPr>
            <w:tcW w:w="1134" w:type="dxa"/>
            <w:vAlign w:val="center"/>
          </w:tcPr>
          <w:p w:rsidR="001471CD" w:rsidRPr="00283022" w:rsidRDefault="001471CD" w:rsidP="001471CD">
            <w:pPr>
              <w:pStyle w:val="aa"/>
            </w:pPr>
          </w:p>
        </w:tc>
      </w:tr>
    </w:tbl>
    <w:p w:rsidR="00DB70BA" w:rsidRPr="00283022" w:rsidRDefault="00DB70BA" w:rsidP="00DB70BA"/>
    <w:p w:rsidR="00DB70BA" w:rsidRPr="00283022" w:rsidRDefault="00DB70BA" w:rsidP="00DB70BA">
      <w:r w:rsidRPr="00283022">
        <w:t xml:space="preserve">Дата составления: </w:t>
      </w:r>
      <w:r w:rsidR="00EC292A" w:rsidRPr="00283022">
        <w:t>04.10</w:t>
      </w:r>
      <w:r w:rsidR="00065A40" w:rsidRPr="00283022">
        <w:t>.2019</w:t>
      </w:r>
    </w:p>
    <w:p w:rsidR="0065289A" w:rsidRDefault="0065289A" w:rsidP="009A1326">
      <w:pPr>
        <w:rPr>
          <w:sz w:val="18"/>
          <w:szCs w:val="18"/>
        </w:rPr>
      </w:pPr>
    </w:p>
    <w:p w:rsidR="007515CD" w:rsidRPr="00283022" w:rsidRDefault="007515CD" w:rsidP="009A1326">
      <w:pPr>
        <w:rPr>
          <w:sz w:val="18"/>
          <w:szCs w:val="18"/>
        </w:rPr>
      </w:pPr>
    </w:p>
    <w:p w:rsidR="001028A8" w:rsidRPr="007515CD" w:rsidRDefault="001028A8" w:rsidP="009A1326">
      <w:pPr>
        <w:rPr>
          <w:sz w:val="20"/>
          <w:szCs w:val="18"/>
        </w:rPr>
      </w:pPr>
    </w:p>
    <w:p w:rsidR="009D6532" w:rsidRPr="00283022" w:rsidRDefault="009D6532" w:rsidP="009D6532">
      <w:r w:rsidRPr="0028302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1842"/>
        <w:gridCol w:w="284"/>
        <w:gridCol w:w="3260"/>
        <w:gridCol w:w="284"/>
        <w:gridCol w:w="1649"/>
      </w:tblGrid>
      <w:tr w:rsidR="009D6532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9D6532" w:rsidRPr="00283022" w:rsidRDefault="000223D6" w:rsidP="009D6532">
            <w:pPr>
              <w:pStyle w:val="aa"/>
            </w:pPr>
            <w:r w:rsidRPr="00283022"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283022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83022" w:rsidRDefault="000223D6" w:rsidP="009D6532">
            <w:pPr>
              <w:pStyle w:val="aa"/>
            </w:pPr>
            <w:r w:rsidRPr="00283022">
              <w:t>Сладков М.М.</w:t>
            </w: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</w:pPr>
          </w:p>
        </w:tc>
      </w:tr>
      <w:tr w:rsidR="009D6532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11538" w:type="dxa"/>
            <w:gridSpan w:val="7"/>
            <w:shd w:val="clear" w:color="auto" w:fill="auto"/>
            <w:vAlign w:val="bottom"/>
          </w:tcPr>
          <w:p w:rsidR="000223D6" w:rsidRPr="00283022" w:rsidRDefault="000223D6" w:rsidP="000223D6">
            <w:pPr>
              <w:pStyle w:val="aa"/>
              <w:jc w:val="left"/>
              <w:rPr>
                <w:sz w:val="24"/>
              </w:rPr>
            </w:pPr>
            <w:r w:rsidRPr="00283022"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C961D3">
            <w:pPr>
              <w:pStyle w:val="aa"/>
            </w:pPr>
            <w:r w:rsidRPr="00283022">
              <w:t xml:space="preserve">Зам. гл. инженера – руководитель </w:t>
            </w:r>
            <w:proofErr w:type="spellStart"/>
            <w:r w:rsidRPr="00283022">
              <w:t>СОТиПБ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Ладейщиков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</w:tbl>
    <w:p w:rsidR="009D6532" w:rsidRPr="00283022" w:rsidRDefault="009D6532" w:rsidP="009D6532">
      <w:r w:rsidRPr="0028302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1842"/>
        <w:gridCol w:w="284"/>
        <w:gridCol w:w="3260"/>
        <w:gridCol w:w="284"/>
        <w:gridCol w:w="1649"/>
      </w:tblGrid>
      <w:tr w:rsidR="009D6532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9D6532" w:rsidRPr="00283022" w:rsidRDefault="000223D6" w:rsidP="009D6532">
            <w:pPr>
              <w:pStyle w:val="aa"/>
            </w:pPr>
            <w:r w:rsidRPr="00283022">
              <w:t>Зам. директора по экономике и труду</w:t>
            </w:r>
          </w:p>
        </w:tc>
        <w:tc>
          <w:tcPr>
            <w:tcW w:w="283" w:type="dxa"/>
            <w:vAlign w:val="bottom"/>
          </w:tcPr>
          <w:p w:rsidR="009D6532" w:rsidRPr="00283022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83022" w:rsidRDefault="000223D6" w:rsidP="009D6532">
            <w:pPr>
              <w:pStyle w:val="aa"/>
            </w:pPr>
            <w:r w:rsidRPr="00283022">
              <w:t>Сарапулова Е.А.</w:t>
            </w: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</w:pPr>
          </w:p>
        </w:tc>
      </w:tr>
      <w:tr w:rsidR="009D6532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83022" w:rsidRDefault="009D6532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Зам. директора – главный эколог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Сычёва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Зам. директора по ОВ и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Ляпцева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Зам. директора по ПВ – начальник ЮУ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Бугаенко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lastRenderedPageBreak/>
              <w:t xml:space="preserve">Начальник </w:t>
            </w:r>
            <w:proofErr w:type="spellStart"/>
            <w:r w:rsidRPr="00283022"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Демидова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Начальник ОРП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Вотинцева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 xml:space="preserve">Ведущий специалист </w:t>
            </w:r>
            <w:proofErr w:type="spellStart"/>
            <w:r w:rsidRPr="00283022">
              <w:t>СОТиПБ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Грошев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Председатель профсоюзного комитета ОАО «СУМЗ»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Бугрова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>Старший уполномоченный по охране труда профкома ОАО «СУМЗ»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  <w:r w:rsidRPr="00283022">
              <w:t xml:space="preserve">Барышев </w:t>
            </w:r>
            <w:proofErr w:type="spellStart"/>
            <w:r w:rsidRPr="00283022">
              <w:t>А.Р</w:t>
            </w:r>
            <w:proofErr w:type="spellEnd"/>
            <w:r w:rsidRPr="00283022"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3D6" w:rsidRPr="00283022" w:rsidRDefault="000223D6" w:rsidP="009D6532">
            <w:pPr>
              <w:pStyle w:val="aa"/>
            </w:pPr>
          </w:p>
        </w:tc>
      </w:tr>
      <w:tr w:rsidR="000223D6" w:rsidRPr="00283022" w:rsidTr="0045650A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23D6" w:rsidRPr="00283022" w:rsidRDefault="000223D6" w:rsidP="009D6532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</w:tbl>
    <w:p w:rsidR="00C45714" w:rsidRPr="00283022" w:rsidRDefault="00C45714" w:rsidP="00C45714">
      <w:pPr>
        <w:rPr>
          <w:lang w:val="en-US"/>
        </w:rPr>
      </w:pPr>
    </w:p>
    <w:p w:rsidR="00C45714" w:rsidRPr="00283022" w:rsidRDefault="00C45714" w:rsidP="00C45714">
      <w:r w:rsidRPr="00283022">
        <w:t xml:space="preserve">Эксперт(ы) </w:t>
      </w:r>
      <w:r w:rsidR="00056BFC" w:rsidRPr="00283022">
        <w:t>организации, проводившей специальную оценку условий труда</w:t>
      </w:r>
      <w:r w:rsidRPr="00283022">
        <w:t>:</w:t>
      </w:r>
    </w:p>
    <w:tbl>
      <w:tblPr>
        <w:tblStyle w:val="a3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1842"/>
        <w:gridCol w:w="284"/>
        <w:gridCol w:w="3260"/>
        <w:gridCol w:w="284"/>
        <w:gridCol w:w="1701"/>
      </w:tblGrid>
      <w:tr w:rsidR="00C45714" w:rsidRPr="00283022" w:rsidTr="003218F6">
        <w:trPr>
          <w:trHeight w:val="28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83022" w:rsidRDefault="00065A40" w:rsidP="00C45714">
            <w:pPr>
              <w:pStyle w:val="aa"/>
            </w:pPr>
            <w:r w:rsidRPr="00283022">
              <w:t>3746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8302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8302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8302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83022" w:rsidRDefault="00065A40" w:rsidP="00C45714">
            <w:pPr>
              <w:pStyle w:val="aa"/>
            </w:pPr>
            <w:r w:rsidRPr="00283022">
              <w:t>Горбунова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8302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83022" w:rsidRDefault="00C8563A" w:rsidP="001E636D">
            <w:pPr>
              <w:pStyle w:val="aa"/>
            </w:pPr>
            <w:r w:rsidRPr="00283022">
              <w:t>04.10</w:t>
            </w:r>
            <w:r w:rsidR="00065A40" w:rsidRPr="00283022">
              <w:t>.2019</w:t>
            </w:r>
          </w:p>
        </w:tc>
      </w:tr>
      <w:tr w:rsidR="00C45714" w:rsidRPr="00283022" w:rsidTr="003218F6">
        <w:trPr>
          <w:trHeight w:val="284"/>
        </w:trPr>
        <w:tc>
          <w:tcPr>
            <w:tcW w:w="4077" w:type="dxa"/>
            <w:tcBorders>
              <w:top w:val="single" w:sz="4" w:space="0" w:color="auto"/>
            </w:tcBorders>
          </w:tcPr>
          <w:p w:rsidR="00C45714" w:rsidRPr="00283022" w:rsidRDefault="000223D6" w:rsidP="00C45714">
            <w:pPr>
              <w:pStyle w:val="aa"/>
              <w:rPr>
                <w:b/>
                <w:vertAlign w:val="superscript"/>
              </w:rPr>
            </w:pPr>
            <w:r w:rsidRPr="0028302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8302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83022" w:rsidRDefault="000223D6" w:rsidP="00C45714">
            <w:pPr>
              <w:pStyle w:val="aa"/>
              <w:rPr>
                <w:b/>
                <w:vertAlign w:val="superscript"/>
              </w:rPr>
            </w:pPr>
            <w:r w:rsidRPr="002830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8302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83022" w:rsidRDefault="000223D6" w:rsidP="00C45714">
            <w:pPr>
              <w:pStyle w:val="aa"/>
              <w:rPr>
                <w:b/>
                <w:vertAlign w:val="superscript"/>
              </w:rPr>
            </w:pPr>
            <w:r w:rsidRPr="002830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8302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83022" w:rsidRDefault="000223D6" w:rsidP="00C45714">
            <w:pPr>
              <w:pStyle w:val="aa"/>
              <w:rPr>
                <w:vertAlign w:val="superscript"/>
              </w:rPr>
            </w:pPr>
            <w:r w:rsidRPr="00283022">
              <w:rPr>
                <w:vertAlign w:val="superscript"/>
              </w:rPr>
              <w:t>(дата)</w:t>
            </w:r>
          </w:p>
        </w:tc>
      </w:tr>
    </w:tbl>
    <w:p w:rsidR="001B06AD" w:rsidRPr="00283022" w:rsidRDefault="001B06AD" w:rsidP="001B06AD"/>
    <w:sectPr w:rsidR="001B06AD" w:rsidRPr="00283022" w:rsidSect="00961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B7" w:rsidRDefault="00664CB7" w:rsidP="000223D6">
      <w:r>
        <w:separator/>
      </w:r>
    </w:p>
  </w:endnote>
  <w:endnote w:type="continuationSeparator" w:id="0">
    <w:p w:rsidR="00664CB7" w:rsidRDefault="00664CB7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B7" w:rsidRDefault="00664CB7" w:rsidP="000223D6">
      <w:r>
        <w:separator/>
      </w:r>
    </w:p>
  </w:footnote>
  <w:footnote w:type="continuationSeparator" w:id="0">
    <w:p w:rsidR="00664CB7" w:rsidRDefault="00664CB7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2483F"/>
    <w:rsid w:val="00025E32"/>
    <w:rsid w:val="000559E4"/>
    <w:rsid w:val="00056BFC"/>
    <w:rsid w:val="00061AE7"/>
    <w:rsid w:val="00065A40"/>
    <w:rsid w:val="0007776A"/>
    <w:rsid w:val="00093D2E"/>
    <w:rsid w:val="000B7189"/>
    <w:rsid w:val="000C5130"/>
    <w:rsid w:val="000D0C49"/>
    <w:rsid w:val="001028A8"/>
    <w:rsid w:val="00110059"/>
    <w:rsid w:val="00132400"/>
    <w:rsid w:val="001471CD"/>
    <w:rsid w:val="00157FAB"/>
    <w:rsid w:val="00196135"/>
    <w:rsid w:val="001A7AC3"/>
    <w:rsid w:val="001B06AD"/>
    <w:rsid w:val="001C6A45"/>
    <w:rsid w:val="001E636D"/>
    <w:rsid w:val="00203591"/>
    <w:rsid w:val="00237B32"/>
    <w:rsid w:val="00250842"/>
    <w:rsid w:val="00252CFE"/>
    <w:rsid w:val="00261288"/>
    <w:rsid w:val="0027702D"/>
    <w:rsid w:val="00283022"/>
    <w:rsid w:val="0029387F"/>
    <w:rsid w:val="002B5547"/>
    <w:rsid w:val="002D7405"/>
    <w:rsid w:val="00300CE9"/>
    <w:rsid w:val="003218F6"/>
    <w:rsid w:val="00371B6D"/>
    <w:rsid w:val="003A1C01"/>
    <w:rsid w:val="003A2259"/>
    <w:rsid w:val="003A78F9"/>
    <w:rsid w:val="003B44E2"/>
    <w:rsid w:val="003C79E5"/>
    <w:rsid w:val="003F6594"/>
    <w:rsid w:val="0045650A"/>
    <w:rsid w:val="00483A6A"/>
    <w:rsid w:val="00495D50"/>
    <w:rsid w:val="004A56BA"/>
    <w:rsid w:val="004B7161"/>
    <w:rsid w:val="004C6BD0"/>
    <w:rsid w:val="004D3FF5"/>
    <w:rsid w:val="004E5267"/>
    <w:rsid w:val="004E5CB1"/>
    <w:rsid w:val="00547088"/>
    <w:rsid w:val="005567D6"/>
    <w:rsid w:val="005645F0"/>
    <w:rsid w:val="00572AE0"/>
    <w:rsid w:val="0057708F"/>
    <w:rsid w:val="00584289"/>
    <w:rsid w:val="0058581A"/>
    <w:rsid w:val="005905F6"/>
    <w:rsid w:val="005C1C0A"/>
    <w:rsid w:val="005E14C0"/>
    <w:rsid w:val="005F2394"/>
    <w:rsid w:val="005F64E6"/>
    <w:rsid w:val="00600570"/>
    <w:rsid w:val="0060610C"/>
    <w:rsid w:val="0063331E"/>
    <w:rsid w:val="0065289A"/>
    <w:rsid w:val="00664CB7"/>
    <w:rsid w:val="00665962"/>
    <w:rsid w:val="0067226F"/>
    <w:rsid w:val="00683864"/>
    <w:rsid w:val="006B5E43"/>
    <w:rsid w:val="006D658B"/>
    <w:rsid w:val="006E536A"/>
    <w:rsid w:val="006E662C"/>
    <w:rsid w:val="00714A65"/>
    <w:rsid w:val="00725C51"/>
    <w:rsid w:val="007515CD"/>
    <w:rsid w:val="007556A1"/>
    <w:rsid w:val="007718D0"/>
    <w:rsid w:val="007A6CC7"/>
    <w:rsid w:val="007E0825"/>
    <w:rsid w:val="00807C26"/>
    <w:rsid w:val="00820552"/>
    <w:rsid w:val="00854036"/>
    <w:rsid w:val="008826CB"/>
    <w:rsid w:val="008B4051"/>
    <w:rsid w:val="008B7D9A"/>
    <w:rsid w:val="008C0968"/>
    <w:rsid w:val="008D3402"/>
    <w:rsid w:val="008F2442"/>
    <w:rsid w:val="00923713"/>
    <w:rsid w:val="00961894"/>
    <w:rsid w:val="009647F7"/>
    <w:rsid w:val="00990A70"/>
    <w:rsid w:val="009A1326"/>
    <w:rsid w:val="009D29C6"/>
    <w:rsid w:val="009D6532"/>
    <w:rsid w:val="009F190A"/>
    <w:rsid w:val="00A026A4"/>
    <w:rsid w:val="00A24DB5"/>
    <w:rsid w:val="00A567D1"/>
    <w:rsid w:val="00A8353A"/>
    <w:rsid w:val="00A847D4"/>
    <w:rsid w:val="00AC2D45"/>
    <w:rsid w:val="00AD53B2"/>
    <w:rsid w:val="00B12F45"/>
    <w:rsid w:val="00B1405F"/>
    <w:rsid w:val="00B21B81"/>
    <w:rsid w:val="00B251B7"/>
    <w:rsid w:val="00B3448B"/>
    <w:rsid w:val="00B5534B"/>
    <w:rsid w:val="00BA4CF5"/>
    <w:rsid w:val="00BA560A"/>
    <w:rsid w:val="00BC7F56"/>
    <w:rsid w:val="00BD0A92"/>
    <w:rsid w:val="00BE05DD"/>
    <w:rsid w:val="00BE115D"/>
    <w:rsid w:val="00BF2DAD"/>
    <w:rsid w:val="00C0355B"/>
    <w:rsid w:val="00C45714"/>
    <w:rsid w:val="00C51963"/>
    <w:rsid w:val="00C8563A"/>
    <w:rsid w:val="00C90F55"/>
    <w:rsid w:val="00C93056"/>
    <w:rsid w:val="00C961D3"/>
    <w:rsid w:val="00CA2E96"/>
    <w:rsid w:val="00CA5DBB"/>
    <w:rsid w:val="00CD2568"/>
    <w:rsid w:val="00CF0489"/>
    <w:rsid w:val="00CF4220"/>
    <w:rsid w:val="00D11966"/>
    <w:rsid w:val="00D26146"/>
    <w:rsid w:val="00D40ECD"/>
    <w:rsid w:val="00D46D5D"/>
    <w:rsid w:val="00D87365"/>
    <w:rsid w:val="00DA313E"/>
    <w:rsid w:val="00DB70BA"/>
    <w:rsid w:val="00DC0F74"/>
    <w:rsid w:val="00DC37F3"/>
    <w:rsid w:val="00DC4AB7"/>
    <w:rsid w:val="00DD6622"/>
    <w:rsid w:val="00DF4248"/>
    <w:rsid w:val="00DF464A"/>
    <w:rsid w:val="00DF5638"/>
    <w:rsid w:val="00E06C93"/>
    <w:rsid w:val="00E25119"/>
    <w:rsid w:val="00E458F1"/>
    <w:rsid w:val="00E806CC"/>
    <w:rsid w:val="00EB7BDE"/>
    <w:rsid w:val="00EC292A"/>
    <w:rsid w:val="00EC5373"/>
    <w:rsid w:val="00ED1A8C"/>
    <w:rsid w:val="00F14EC2"/>
    <w:rsid w:val="00F262EE"/>
    <w:rsid w:val="00F50186"/>
    <w:rsid w:val="00F835B0"/>
    <w:rsid w:val="00FA10D2"/>
    <w:rsid w:val="00FB74BE"/>
    <w:rsid w:val="00FC3C7F"/>
    <w:rsid w:val="00FC5DE5"/>
    <w:rsid w:val="00FD4EE4"/>
    <w:rsid w:val="00FE469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2</cp:revision>
  <cp:lastPrinted>2019-07-18T09:38:00Z</cp:lastPrinted>
  <dcterms:created xsi:type="dcterms:W3CDTF">2019-11-21T10:06:00Z</dcterms:created>
  <dcterms:modified xsi:type="dcterms:W3CDTF">2019-11-21T10:06:00Z</dcterms:modified>
</cp:coreProperties>
</file>