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A8" w:rsidRDefault="001028A8" w:rsidP="00157FAB">
      <w:pPr>
        <w:pStyle w:val="a7"/>
        <w:spacing w:before="0"/>
        <w:jc w:val="center"/>
      </w:pPr>
    </w:p>
    <w:p w:rsidR="001028A8" w:rsidRDefault="001028A8" w:rsidP="00157FAB">
      <w:pPr>
        <w:pStyle w:val="a7"/>
        <w:spacing w:before="0"/>
        <w:jc w:val="center"/>
      </w:pPr>
    </w:p>
    <w:p w:rsidR="00DB70BA" w:rsidRPr="00DB70BA" w:rsidRDefault="00DB70BA" w:rsidP="00157FAB">
      <w:pPr>
        <w:pStyle w:val="a7"/>
        <w:spacing w:before="0"/>
        <w:jc w:val="center"/>
      </w:pPr>
      <w:r w:rsidRPr="00DB70BA">
        <w:t>Перечень рекомендуемых мероприят</w:t>
      </w:r>
      <w:r w:rsidR="009D29C6">
        <w:t>и</w:t>
      </w:r>
      <w:r w:rsidRPr="00DB70BA">
        <w:t>й по улучшению условий труда</w:t>
      </w:r>
      <w:r w:rsidR="002D7405">
        <w:t xml:space="preserve"> № </w:t>
      </w:r>
      <w:r w:rsidR="005C1C0A">
        <w:t>3</w:t>
      </w:r>
      <w:r w:rsidR="00065A40">
        <w:t>-2019</w:t>
      </w:r>
    </w:p>
    <w:p w:rsidR="00B3448B" w:rsidRPr="000223D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0223D6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223D6" w:rsidRPr="00C961D3">
        <w:rPr>
          <w:rStyle w:val="a9"/>
          <w:u w:val="none"/>
        </w:rPr>
        <w:t xml:space="preserve"> </w:t>
      </w:r>
      <w:r w:rsidR="000223D6" w:rsidRPr="000223D6">
        <w:rPr>
          <w:rStyle w:val="a9"/>
        </w:rPr>
        <w:t xml:space="preserve">Открытое акционерное общество </w:t>
      </w:r>
      <w:r w:rsidR="002B5547">
        <w:rPr>
          <w:rStyle w:val="a9"/>
        </w:rPr>
        <w:t>"</w:t>
      </w:r>
      <w:r w:rsidR="000223D6" w:rsidRPr="000223D6">
        <w:rPr>
          <w:rStyle w:val="a9"/>
        </w:rPr>
        <w:t>Средн</w:t>
      </w:r>
      <w:r w:rsidR="00C961D3">
        <w:rPr>
          <w:rStyle w:val="a9"/>
        </w:rPr>
        <w:t>еуральский медеплавильный завод"</w:t>
      </w:r>
      <w:r w:rsidR="000223D6" w:rsidRPr="000223D6">
        <w:rPr>
          <w:rStyle w:val="a9"/>
        </w:rPr>
        <w:t xml:space="preserve">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Pr="00157FAB" w:rsidRDefault="00DB70BA" w:rsidP="00DB70BA">
      <w:pPr>
        <w:pStyle w:val="a6"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721"/>
        <w:gridCol w:w="2238"/>
        <w:gridCol w:w="1382"/>
        <w:gridCol w:w="1440"/>
        <w:gridCol w:w="1134"/>
      </w:tblGrid>
      <w:tr w:rsidR="00DB70BA" w:rsidRPr="00AF49A3" w:rsidTr="007E0825">
        <w:trPr>
          <w:tblHeader/>
          <w:jc w:val="center"/>
        </w:trPr>
        <w:tc>
          <w:tcPr>
            <w:tcW w:w="4673" w:type="dxa"/>
            <w:vAlign w:val="center"/>
          </w:tcPr>
          <w:p w:rsidR="002B5547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 xml:space="preserve">Наименование структурного подразделения, </w:t>
            </w:r>
          </w:p>
          <w:p w:rsidR="00DB70BA" w:rsidRPr="00063DF1" w:rsidRDefault="00DB70BA" w:rsidP="00DB70BA">
            <w:pPr>
              <w:pStyle w:val="aa"/>
            </w:pPr>
            <w:r w:rsidRPr="00063DF1">
              <w:t>рабочего места</w:t>
            </w:r>
          </w:p>
        </w:tc>
        <w:tc>
          <w:tcPr>
            <w:tcW w:w="472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23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2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1440" w:type="dxa"/>
            <w:vAlign w:val="center"/>
          </w:tcPr>
          <w:p w:rsidR="00DB70BA" w:rsidRPr="00063DF1" w:rsidRDefault="00DB70BA" w:rsidP="007E0825">
            <w:pPr>
              <w:pStyle w:val="aa"/>
              <w:ind w:left="-86" w:right="-108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134" w:type="dxa"/>
            <w:vAlign w:val="center"/>
          </w:tcPr>
          <w:p w:rsidR="00DB70BA" w:rsidRPr="00063DF1" w:rsidRDefault="00DB70BA" w:rsidP="007E0825">
            <w:pPr>
              <w:pStyle w:val="aa"/>
              <w:ind w:left="-108" w:right="-108"/>
            </w:pPr>
            <w:r w:rsidRPr="00063DF1">
              <w:t>Отметка о выполнении</w:t>
            </w:r>
          </w:p>
        </w:tc>
      </w:tr>
      <w:tr w:rsidR="00DB70BA" w:rsidRPr="00AF49A3" w:rsidTr="007E0825">
        <w:trPr>
          <w:jc w:val="center"/>
        </w:trPr>
        <w:tc>
          <w:tcPr>
            <w:tcW w:w="467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472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23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2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144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13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9D29C6" w:rsidRPr="00AF49A3" w:rsidTr="007E0825">
        <w:trPr>
          <w:jc w:val="center"/>
        </w:trPr>
        <w:tc>
          <w:tcPr>
            <w:tcW w:w="4673" w:type="dxa"/>
            <w:shd w:val="clear" w:color="auto" w:fill="FFFF00"/>
            <w:vAlign w:val="center"/>
          </w:tcPr>
          <w:p w:rsidR="009D29C6" w:rsidRPr="00157FAB" w:rsidRDefault="009D29C6" w:rsidP="009D29C6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03. Цех серной кислоты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9D29C6" w:rsidRPr="00063DF1" w:rsidRDefault="009D29C6" w:rsidP="009D29C6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9D29C6" w:rsidRPr="00063DF1" w:rsidRDefault="009D29C6" w:rsidP="009D29C6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9D29C6" w:rsidRPr="00063DF1" w:rsidRDefault="009D29C6" w:rsidP="009D29C6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9D29C6" w:rsidRPr="00063DF1" w:rsidRDefault="009D29C6" w:rsidP="009D29C6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9D29C6" w:rsidRPr="00063DF1" w:rsidRDefault="009D29C6" w:rsidP="009D29C6">
            <w:pPr>
              <w:pStyle w:val="aa"/>
            </w:pPr>
          </w:p>
        </w:tc>
      </w:tr>
      <w:tr w:rsidR="009D29C6" w:rsidRPr="00AF49A3" w:rsidTr="007E0825">
        <w:trPr>
          <w:jc w:val="center"/>
        </w:trPr>
        <w:tc>
          <w:tcPr>
            <w:tcW w:w="4673" w:type="dxa"/>
            <w:shd w:val="clear" w:color="auto" w:fill="FFFF00"/>
            <w:vAlign w:val="center"/>
          </w:tcPr>
          <w:p w:rsidR="009D29C6" w:rsidRPr="00BC7F56" w:rsidRDefault="00FC5DE5" w:rsidP="009D29C6">
            <w:pPr>
              <w:pStyle w:val="aa"/>
              <w:jc w:val="left"/>
              <w:rPr>
                <w:i/>
                <w:u w:val="single"/>
              </w:rPr>
            </w:pPr>
            <w:r w:rsidRPr="00BC7F56">
              <w:rPr>
                <w:i/>
                <w:u w:val="single"/>
              </w:rPr>
              <w:t>0304. Главный корпус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9D29C6" w:rsidRPr="00063DF1" w:rsidRDefault="009D29C6" w:rsidP="009D29C6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9D29C6" w:rsidRPr="00063DF1" w:rsidRDefault="009D29C6" w:rsidP="009D29C6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9D29C6" w:rsidRPr="00063DF1" w:rsidRDefault="009D29C6" w:rsidP="009D29C6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9D29C6" w:rsidRPr="00063DF1" w:rsidRDefault="009D29C6" w:rsidP="009D29C6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9D29C6" w:rsidRPr="00063DF1" w:rsidRDefault="009D29C6" w:rsidP="009D29C6">
            <w:pPr>
              <w:pStyle w:val="aa"/>
            </w:pPr>
          </w:p>
        </w:tc>
      </w:tr>
      <w:tr w:rsidR="00FA10D2" w:rsidRPr="00AF49A3" w:rsidTr="008224B2">
        <w:trPr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FA10D2" w:rsidRPr="00FC5DE5" w:rsidRDefault="00FA10D2" w:rsidP="00FA10D2">
            <w:pPr>
              <w:pStyle w:val="aa"/>
              <w:jc w:val="left"/>
            </w:pPr>
            <w:r w:rsidRPr="00FC5DE5">
              <w:t>Мастер смены</w:t>
            </w:r>
            <w:r>
              <w:t xml:space="preserve"> </w:t>
            </w:r>
            <w:r w:rsidRPr="00FC5DE5">
              <w:t>(03-088),</w:t>
            </w:r>
          </w:p>
          <w:p w:rsidR="00FA10D2" w:rsidRPr="00FC5DE5" w:rsidRDefault="00FA10D2" w:rsidP="00FA10D2">
            <w:pPr>
              <w:pStyle w:val="aa"/>
              <w:jc w:val="left"/>
            </w:pPr>
            <w:r>
              <w:t>а</w:t>
            </w:r>
            <w:r w:rsidRPr="00FC5DE5">
              <w:t>ппаратчик абсорбции (03-002),</w:t>
            </w:r>
          </w:p>
          <w:p w:rsidR="00FA10D2" w:rsidRPr="00FC5DE5" w:rsidRDefault="00FA10D2" w:rsidP="00FA10D2">
            <w:pPr>
              <w:pStyle w:val="aa"/>
              <w:jc w:val="left"/>
            </w:pPr>
            <w:r w:rsidRPr="00FC5DE5">
              <w:t>аппаратчик окисления (03-003),</w:t>
            </w:r>
          </w:p>
          <w:p w:rsidR="00FA10D2" w:rsidRPr="00FC5DE5" w:rsidRDefault="00FA10D2" w:rsidP="00FA10D2">
            <w:pPr>
              <w:pStyle w:val="aa"/>
              <w:jc w:val="left"/>
            </w:pPr>
            <w:r w:rsidRPr="00FC5DE5">
              <w:t>аппаратчик очистки газа (03-005),</w:t>
            </w:r>
          </w:p>
          <w:p w:rsidR="00FA10D2" w:rsidRPr="00FC5DE5" w:rsidRDefault="00FA10D2" w:rsidP="00FA10D2">
            <w:pPr>
              <w:pStyle w:val="aa"/>
              <w:jc w:val="left"/>
            </w:pPr>
            <w:r w:rsidRPr="00FC5DE5">
              <w:t>аппаратчик фильтрации (03-006)</w:t>
            </w:r>
          </w:p>
        </w:tc>
        <w:tc>
          <w:tcPr>
            <w:tcW w:w="4721" w:type="dxa"/>
            <w:shd w:val="clear" w:color="auto" w:fill="auto"/>
          </w:tcPr>
          <w:p w:rsidR="00FA10D2" w:rsidRPr="00157FAB" w:rsidRDefault="00FA10D2" w:rsidP="00FA10D2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  <w:r w:rsidRPr="00157FAB">
              <w:rPr>
                <w:rFonts w:ascii="Times New Roman" w:hAnsi="Times New Roman"/>
                <w:sz w:val="20"/>
                <w:szCs w:val="20"/>
              </w:rPr>
              <w:t xml:space="preserve">Шум: </w:t>
            </w:r>
            <w:r w:rsidRPr="00157FAB">
              <w:rPr>
                <w:rFonts w:ascii="Times New Roman" w:hAnsi="Times New Roman"/>
                <w:sz w:val="20"/>
              </w:rPr>
              <w:t xml:space="preserve">Применение сертифицированных </w:t>
            </w:r>
            <w:proofErr w:type="spellStart"/>
            <w:r w:rsidRPr="00157FAB"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 w:rsidRPr="00157FAB">
              <w:rPr>
                <w:rFonts w:ascii="Times New Roman" w:hAnsi="Times New Roman"/>
                <w:sz w:val="20"/>
              </w:rPr>
              <w:t xml:space="preserve"> наушников </w:t>
            </w:r>
            <w:r>
              <w:rPr>
                <w:rFonts w:ascii="Times New Roman" w:hAnsi="Times New Roman"/>
                <w:sz w:val="20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вкладышей</w:t>
            </w:r>
          </w:p>
        </w:tc>
        <w:tc>
          <w:tcPr>
            <w:tcW w:w="2238" w:type="dxa"/>
            <w:shd w:val="clear" w:color="auto" w:fill="auto"/>
          </w:tcPr>
          <w:p w:rsidR="00FA10D2" w:rsidRDefault="00FA10D2" w:rsidP="00FA10D2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шума</w:t>
            </w:r>
          </w:p>
        </w:tc>
        <w:tc>
          <w:tcPr>
            <w:tcW w:w="1382" w:type="dxa"/>
            <w:shd w:val="clear" w:color="auto" w:fill="auto"/>
          </w:tcPr>
          <w:p w:rsidR="00FA10D2" w:rsidRDefault="00FA10D2" w:rsidP="00FA10D2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10D2" w:rsidRPr="00063DF1" w:rsidRDefault="00FA10D2" w:rsidP="00FA10D2">
            <w:pPr>
              <w:pStyle w:val="aa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0D2" w:rsidRPr="00063DF1" w:rsidRDefault="00FA10D2" w:rsidP="00FA10D2">
            <w:pPr>
              <w:pStyle w:val="aa"/>
            </w:pPr>
          </w:p>
        </w:tc>
      </w:tr>
      <w:tr w:rsidR="00FA10D2" w:rsidRPr="00AF49A3" w:rsidTr="007E0825">
        <w:trPr>
          <w:jc w:val="center"/>
        </w:trPr>
        <w:tc>
          <w:tcPr>
            <w:tcW w:w="4673" w:type="dxa"/>
            <w:shd w:val="clear" w:color="auto" w:fill="FFFF00"/>
            <w:vAlign w:val="center"/>
          </w:tcPr>
          <w:p w:rsidR="00FA10D2" w:rsidRPr="00BC7F56" w:rsidRDefault="00FA10D2" w:rsidP="00FA10D2">
            <w:pPr>
              <w:pStyle w:val="aa"/>
              <w:jc w:val="left"/>
              <w:rPr>
                <w:i/>
                <w:u w:val="single"/>
              </w:rPr>
            </w:pPr>
            <w:r w:rsidRPr="00BC7F56">
              <w:rPr>
                <w:i/>
                <w:u w:val="single"/>
              </w:rPr>
              <w:t>0305.Механослужба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FA10D2" w:rsidRPr="00063DF1" w:rsidRDefault="00FA10D2" w:rsidP="00FA10D2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FA10D2" w:rsidRPr="00063DF1" w:rsidRDefault="00FA10D2" w:rsidP="00FA10D2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FA10D2" w:rsidRPr="00063DF1" w:rsidRDefault="00FA10D2" w:rsidP="00FA10D2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FA10D2" w:rsidRPr="00063DF1" w:rsidRDefault="00FA10D2" w:rsidP="00FA10D2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FA10D2" w:rsidRPr="00063DF1" w:rsidRDefault="00FA10D2" w:rsidP="00FA10D2">
            <w:pPr>
              <w:pStyle w:val="aa"/>
            </w:pPr>
          </w:p>
        </w:tc>
      </w:tr>
      <w:tr w:rsidR="00FA10D2" w:rsidRPr="00AF49A3" w:rsidTr="007E0825">
        <w:trPr>
          <w:trHeight w:val="702"/>
          <w:jc w:val="center"/>
        </w:trPr>
        <w:tc>
          <w:tcPr>
            <w:tcW w:w="4673" w:type="dxa"/>
          </w:tcPr>
          <w:p w:rsidR="00FA10D2" w:rsidRDefault="00FA10D2" w:rsidP="00FA10D2">
            <w:pPr>
              <w:pStyle w:val="aa"/>
              <w:jc w:val="left"/>
            </w:pPr>
            <w:r>
              <w:t>Мастер по ремонту оборудования (03-091, 03-105),</w:t>
            </w:r>
          </w:p>
          <w:p w:rsidR="00FA10D2" w:rsidRPr="00063DF1" w:rsidRDefault="00FA10D2" w:rsidP="00FA10D2">
            <w:pPr>
              <w:pStyle w:val="aa"/>
              <w:jc w:val="left"/>
            </w:pPr>
            <w:r>
              <w:t>слесарь-ремонтник (дежурный) (03-022)</w:t>
            </w:r>
          </w:p>
        </w:tc>
        <w:tc>
          <w:tcPr>
            <w:tcW w:w="4721" w:type="dxa"/>
          </w:tcPr>
          <w:p w:rsidR="00FA10D2" w:rsidRPr="00157FAB" w:rsidRDefault="00FA10D2" w:rsidP="00FA10D2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  <w:r w:rsidRPr="00157FAB">
              <w:rPr>
                <w:rFonts w:ascii="Times New Roman" w:hAnsi="Times New Roman"/>
                <w:sz w:val="20"/>
                <w:szCs w:val="20"/>
              </w:rPr>
              <w:t xml:space="preserve">Шум: </w:t>
            </w:r>
            <w:r w:rsidRPr="00157FAB">
              <w:rPr>
                <w:rFonts w:ascii="Times New Roman" w:hAnsi="Times New Roman"/>
                <w:sz w:val="20"/>
              </w:rPr>
              <w:t xml:space="preserve">Применение сертифицированных </w:t>
            </w:r>
            <w:proofErr w:type="spellStart"/>
            <w:r w:rsidRPr="00157FAB"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 w:rsidRPr="00157FAB">
              <w:rPr>
                <w:rFonts w:ascii="Times New Roman" w:hAnsi="Times New Roman"/>
                <w:sz w:val="20"/>
              </w:rPr>
              <w:t xml:space="preserve"> наушников </w:t>
            </w:r>
            <w:r>
              <w:rPr>
                <w:rFonts w:ascii="Times New Roman" w:hAnsi="Times New Roman"/>
                <w:sz w:val="20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вкладышей</w:t>
            </w:r>
          </w:p>
        </w:tc>
        <w:tc>
          <w:tcPr>
            <w:tcW w:w="2238" w:type="dxa"/>
          </w:tcPr>
          <w:p w:rsidR="00FA10D2" w:rsidRDefault="00FA10D2" w:rsidP="00FA10D2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шума</w:t>
            </w:r>
          </w:p>
        </w:tc>
        <w:tc>
          <w:tcPr>
            <w:tcW w:w="1382" w:type="dxa"/>
          </w:tcPr>
          <w:p w:rsidR="00FA10D2" w:rsidRDefault="00FA10D2" w:rsidP="00FA10D2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440" w:type="dxa"/>
            <w:vAlign w:val="center"/>
          </w:tcPr>
          <w:p w:rsidR="00FA10D2" w:rsidRPr="00063DF1" w:rsidRDefault="00FA10D2" w:rsidP="00FA10D2">
            <w:pPr>
              <w:pStyle w:val="aa"/>
            </w:pPr>
          </w:p>
        </w:tc>
        <w:tc>
          <w:tcPr>
            <w:tcW w:w="1134" w:type="dxa"/>
            <w:vAlign w:val="center"/>
          </w:tcPr>
          <w:p w:rsidR="00FA10D2" w:rsidRPr="00063DF1" w:rsidRDefault="00FA10D2" w:rsidP="00FA10D2">
            <w:pPr>
              <w:pStyle w:val="aa"/>
            </w:pPr>
          </w:p>
        </w:tc>
      </w:tr>
      <w:tr w:rsidR="00FA10D2" w:rsidRPr="00AF49A3" w:rsidTr="007E0825">
        <w:trPr>
          <w:trHeight w:val="182"/>
          <w:jc w:val="center"/>
        </w:trPr>
        <w:tc>
          <w:tcPr>
            <w:tcW w:w="4673" w:type="dxa"/>
            <w:vMerge w:val="restart"/>
          </w:tcPr>
          <w:p w:rsidR="00FA10D2" w:rsidRDefault="00FA10D2" w:rsidP="00FA10D2">
            <w:pPr>
              <w:pStyle w:val="aa"/>
              <w:jc w:val="left"/>
              <w:rPr>
                <w:szCs w:val="18"/>
              </w:rPr>
            </w:pPr>
            <w:r w:rsidRPr="00E85329">
              <w:rPr>
                <w:szCs w:val="18"/>
              </w:rPr>
              <w:t>Электро</w:t>
            </w:r>
            <w:r>
              <w:rPr>
                <w:szCs w:val="18"/>
              </w:rPr>
              <w:t>газо</w:t>
            </w:r>
            <w:r w:rsidRPr="00E85329">
              <w:rPr>
                <w:szCs w:val="18"/>
              </w:rPr>
              <w:t>сварщик (</w:t>
            </w:r>
            <w:r>
              <w:rPr>
                <w:szCs w:val="18"/>
              </w:rPr>
              <w:t>03-023),</w:t>
            </w:r>
          </w:p>
          <w:p w:rsidR="00FA10D2" w:rsidRPr="00B21B81" w:rsidRDefault="00FA10D2" w:rsidP="00FA10D2">
            <w:pPr>
              <w:pStyle w:val="aa"/>
              <w:jc w:val="left"/>
              <w:rPr>
                <w:szCs w:val="18"/>
              </w:rPr>
            </w:pPr>
            <w:proofErr w:type="spellStart"/>
            <w:r>
              <w:rPr>
                <w:szCs w:val="18"/>
              </w:rPr>
              <w:t>э</w:t>
            </w:r>
            <w:r w:rsidRPr="00E85329">
              <w:rPr>
                <w:szCs w:val="18"/>
              </w:rPr>
              <w:t>лектро</w:t>
            </w:r>
            <w:r>
              <w:rPr>
                <w:szCs w:val="18"/>
              </w:rPr>
              <w:t>газо</w:t>
            </w:r>
            <w:r w:rsidRPr="00E85329">
              <w:rPr>
                <w:szCs w:val="18"/>
              </w:rPr>
              <w:t>сварщик</w:t>
            </w:r>
            <w:proofErr w:type="spellEnd"/>
            <w:r>
              <w:rPr>
                <w:szCs w:val="18"/>
              </w:rPr>
              <w:t xml:space="preserve"> (дежурный) (03-032</w:t>
            </w:r>
            <w:r w:rsidRPr="00E85329">
              <w:rPr>
                <w:szCs w:val="18"/>
              </w:rPr>
              <w:t>)</w:t>
            </w:r>
          </w:p>
        </w:tc>
        <w:tc>
          <w:tcPr>
            <w:tcW w:w="4721" w:type="dxa"/>
          </w:tcPr>
          <w:p w:rsidR="00FA10D2" w:rsidRPr="002966ED" w:rsidRDefault="00FA10D2" w:rsidP="00FA10D2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Химический</w:t>
            </w:r>
            <w:r w:rsidRPr="002966E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A10D2" w:rsidRPr="002966ED" w:rsidRDefault="00FA10D2" w:rsidP="00FA10D2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966ED">
              <w:rPr>
                <w:rFonts w:ascii="Times New Roman" w:hAnsi="Times New Roman"/>
                <w:sz w:val="20"/>
                <w:szCs w:val="20"/>
              </w:rPr>
              <w:t xml:space="preserve">1 Применение работниками сертифицированных </w:t>
            </w:r>
            <w:proofErr w:type="spellStart"/>
            <w:r w:rsidRPr="002966ED">
              <w:rPr>
                <w:rFonts w:ascii="Times New Roman" w:hAnsi="Times New Roman"/>
                <w:sz w:val="20"/>
                <w:szCs w:val="20"/>
              </w:rPr>
              <w:t>противоаэрозольных</w:t>
            </w:r>
            <w:proofErr w:type="spellEnd"/>
            <w:r w:rsidRPr="002966ED">
              <w:rPr>
                <w:rFonts w:ascii="Times New Roman" w:hAnsi="Times New Roman"/>
                <w:sz w:val="20"/>
                <w:szCs w:val="20"/>
              </w:rPr>
              <w:t xml:space="preserve"> и противогазовых </w:t>
            </w:r>
            <w:proofErr w:type="spellStart"/>
            <w:r w:rsidRPr="002966ED">
              <w:rPr>
                <w:rFonts w:ascii="Times New Roman" w:hAnsi="Times New Roman"/>
                <w:sz w:val="20"/>
                <w:szCs w:val="20"/>
              </w:rPr>
              <w:t>СИЗОД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A10D2" w:rsidRPr="002966ED" w:rsidRDefault="00FA10D2" w:rsidP="00FA10D2">
            <w:pPr>
              <w:rPr>
                <w:sz w:val="20"/>
              </w:rPr>
            </w:pPr>
            <w:r w:rsidRPr="002966ED">
              <w:rPr>
                <w:sz w:val="20"/>
              </w:rPr>
              <w:t>2 Применение передвижного механического фильтра при проведении электросварочных работ</w:t>
            </w:r>
            <w:r>
              <w:rPr>
                <w:sz w:val="20"/>
              </w:rPr>
              <w:t>.</w:t>
            </w:r>
          </w:p>
        </w:tc>
        <w:tc>
          <w:tcPr>
            <w:tcW w:w="2238" w:type="dxa"/>
          </w:tcPr>
          <w:p w:rsidR="00FA10D2" w:rsidRDefault="00FA10D2" w:rsidP="00FA10D2">
            <w:pPr>
              <w:rPr>
                <w:sz w:val="20"/>
              </w:rPr>
            </w:pPr>
          </w:p>
          <w:p w:rsidR="00FA10D2" w:rsidRDefault="00FA10D2" w:rsidP="00FA10D2">
            <w:pPr>
              <w:rPr>
                <w:sz w:val="20"/>
                <w:szCs w:val="28"/>
              </w:rPr>
            </w:pPr>
            <w:r w:rsidRPr="00F433A4">
              <w:rPr>
                <w:sz w:val="20"/>
              </w:rPr>
              <w:t xml:space="preserve">Снижение воздействия </w:t>
            </w:r>
            <w:r>
              <w:rPr>
                <w:sz w:val="20"/>
              </w:rPr>
              <w:t>химических веществ</w:t>
            </w:r>
          </w:p>
        </w:tc>
        <w:tc>
          <w:tcPr>
            <w:tcW w:w="1382" w:type="dxa"/>
          </w:tcPr>
          <w:p w:rsidR="00FA10D2" w:rsidRDefault="00FA10D2" w:rsidP="00FA10D2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FA10D2" w:rsidRDefault="00FA10D2" w:rsidP="00FA10D2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FA10D2" w:rsidRDefault="00FA10D2" w:rsidP="00FA10D2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  <w:p w:rsidR="00FA10D2" w:rsidRDefault="00FA10D2" w:rsidP="00FA10D2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FA10D2" w:rsidRDefault="00FA10D2" w:rsidP="00FA10D2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440" w:type="dxa"/>
            <w:vAlign w:val="center"/>
          </w:tcPr>
          <w:p w:rsidR="00FA10D2" w:rsidRPr="00063DF1" w:rsidRDefault="00FA10D2" w:rsidP="00FA10D2">
            <w:pPr>
              <w:pStyle w:val="aa"/>
            </w:pPr>
          </w:p>
        </w:tc>
        <w:tc>
          <w:tcPr>
            <w:tcW w:w="1134" w:type="dxa"/>
            <w:vAlign w:val="center"/>
          </w:tcPr>
          <w:p w:rsidR="00FA10D2" w:rsidRPr="00063DF1" w:rsidRDefault="00FA10D2" w:rsidP="00FA10D2">
            <w:pPr>
              <w:pStyle w:val="aa"/>
            </w:pPr>
          </w:p>
        </w:tc>
      </w:tr>
      <w:tr w:rsidR="00FA10D2" w:rsidRPr="00AF49A3" w:rsidTr="007E0825">
        <w:trPr>
          <w:trHeight w:val="201"/>
          <w:jc w:val="center"/>
        </w:trPr>
        <w:tc>
          <w:tcPr>
            <w:tcW w:w="4673" w:type="dxa"/>
            <w:vMerge/>
          </w:tcPr>
          <w:p w:rsidR="00FA10D2" w:rsidRPr="00E85329" w:rsidRDefault="00FA10D2" w:rsidP="00FA10D2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</w:tcPr>
          <w:p w:rsidR="00FA10D2" w:rsidRPr="00FA10D2" w:rsidRDefault="00FA10D2" w:rsidP="00FA10D2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A10D2"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FA10D2" w:rsidRPr="00FA10D2" w:rsidRDefault="00FA10D2" w:rsidP="00FA10D2">
            <w:pPr>
              <w:rPr>
                <w:sz w:val="20"/>
              </w:rPr>
            </w:pPr>
            <w:r w:rsidRPr="00FA10D2">
              <w:rPr>
                <w:sz w:val="20"/>
              </w:rPr>
              <w:t xml:space="preserve">Применение сертифицированных </w:t>
            </w:r>
            <w:proofErr w:type="spellStart"/>
            <w:r w:rsidRPr="00FA10D2">
              <w:rPr>
                <w:sz w:val="20"/>
              </w:rPr>
              <w:t>противошумных</w:t>
            </w:r>
            <w:proofErr w:type="spellEnd"/>
            <w:r w:rsidRPr="00FA10D2">
              <w:rPr>
                <w:sz w:val="20"/>
              </w:rPr>
              <w:t xml:space="preserve"> вкладышей</w:t>
            </w:r>
          </w:p>
        </w:tc>
        <w:tc>
          <w:tcPr>
            <w:tcW w:w="2238" w:type="dxa"/>
          </w:tcPr>
          <w:p w:rsidR="00FA10D2" w:rsidRPr="00FA10D2" w:rsidRDefault="00FA10D2" w:rsidP="00FA10D2">
            <w:pPr>
              <w:rPr>
                <w:sz w:val="20"/>
              </w:rPr>
            </w:pPr>
          </w:p>
          <w:p w:rsidR="00FA10D2" w:rsidRPr="00FA10D2" w:rsidRDefault="00FA10D2" w:rsidP="00FA10D2">
            <w:pPr>
              <w:rPr>
                <w:sz w:val="20"/>
              </w:rPr>
            </w:pPr>
            <w:r w:rsidRPr="00FA10D2">
              <w:rPr>
                <w:sz w:val="20"/>
              </w:rPr>
              <w:t>Снижение воздействия шума</w:t>
            </w:r>
          </w:p>
        </w:tc>
        <w:tc>
          <w:tcPr>
            <w:tcW w:w="1382" w:type="dxa"/>
          </w:tcPr>
          <w:p w:rsidR="00FA10D2" w:rsidRPr="00FA10D2" w:rsidRDefault="00FA10D2" w:rsidP="00FA10D2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FA10D2" w:rsidRPr="00FA10D2" w:rsidRDefault="00FA10D2" w:rsidP="00FA10D2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FA10D2">
              <w:rPr>
                <w:sz w:val="20"/>
              </w:rPr>
              <w:t>постоянно</w:t>
            </w:r>
          </w:p>
        </w:tc>
        <w:tc>
          <w:tcPr>
            <w:tcW w:w="1440" w:type="dxa"/>
            <w:vAlign w:val="center"/>
          </w:tcPr>
          <w:p w:rsidR="00FA10D2" w:rsidRPr="00063DF1" w:rsidRDefault="00FA10D2" w:rsidP="00FA10D2">
            <w:pPr>
              <w:pStyle w:val="aa"/>
            </w:pPr>
          </w:p>
        </w:tc>
        <w:tc>
          <w:tcPr>
            <w:tcW w:w="1134" w:type="dxa"/>
            <w:vAlign w:val="center"/>
          </w:tcPr>
          <w:p w:rsidR="00FA10D2" w:rsidRPr="00063DF1" w:rsidRDefault="00FA10D2" w:rsidP="00FA10D2">
            <w:pPr>
              <w:pStyle w:val="aa"/>
            </w:pPr>
          </w:p>
        </w:tc>
      </w:tr>
      <w:tr w:rsidR="00FA10D2" w:rsidRPr="00AF49A3" w:rsidTr="007E0825">
        <w:trPr>
          <w:trHeight w:val="59"/>
          <w:jc w:val="center"/>
        </w:trPr>
        <w:tc>
          <w:tcPr>
            <w:tcW w:w="4673" w:type="dxa"/>
            <w:vMerge/>
          </w:tcPr>
          <w:p w:rsidR="00FA10D2" w:rsidRPr="00E85329" w:rsidRDefault="00FA10D2" w:rsidP="00FA10D2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</w:tcPr>
          <w:p w:rsidR="00FA10D2" w:rsidRPr="002966ED" w:rsidRDefault="00FA10D2" w:rsidP="00FA10D2">
            <w:pPr>
              <w:pStyle w:val="aa"/>
              <w:jc w:val="left"/>
            </w:pPr>
            <w:r w:rsidRPr="002966ED">
              <w:t xml:space="preserve">УФ-излучение: </w:t>
            </w:r>
          </w:p>
          <w:p w:rsidR="00FA10D2" w:rsidRPr="002966ED" w:rsidRDefault="00FA10D2" w:rsidP="00FA10D2">
            <w:pPr>
              <w:pStyle w:val="aa"/>
              <w:jc w:val="left"/>
            </w:pPr>
            <w:r w:rsidRPr="002966ED">
              <w:t>Применение сертифицированных СИЗ глаз, лица и тела</w:t>
            </w:r>
          </w:p>
        </w:tc>
        <w:tc>
          <w:tcPr>
            <w:tcW w:w="2238" w:type="dxa"/>
          </w:tcPr>
          <w:p w:rsidR="00FA10D2" w:rsidRDefault="00FA10D2" w:rsidP="00FA10D2">
            <w:pPr>
              <w:pStyle w:val="aa"/>
              <w:jc w:val="left"/>
            </w:pPr>
          </w:p>
          <w:p w:rsidR="00FA10D2" w:rsidRDefault="00FA10D2" w:rsidP="00FA10D2">
            <w:pPr>
              <w:pStyle w:val="aa"/>
              <w:jc w:val="left"/>
            </w:pPr>
            <w:r>
              <w:t>Снижение воздействия УФ-излучения</w:t>
            </w:r>
          </w:p>
        </w:tc>
        <w:tc>
          <w:tcPr>
            <w:tcW w:w="1382" w:type="dxa"/>
          </w:tcPr>
          <w:p w:rsidR="00FA10D2" w:rsidRDefault="00FA10D2" w:rsidP="00FA10D2">
            <w:pPr>
              <w:pStyle w:val="aa"/>
            </w:pPr>
          </w:p>
          <w:p w:rsidR="00FA10D2" w:rsidRPr="00063DF1" w:rsidRDefault="00FA10D2" w:rsidP="00FA10D2">
            <w:pPr>
              <w:pStyle w:val="aa"/>
            </w:pPr>
            <w:r>
              <w:t>постоянно</w:t>
            </w:r>
          </w:p>
        </w:tc>
        <w:tc>
          <w:tcPr>
            <w:tcW w:w="1440" w:type="dxa"/>
            <w:vAlign w:val="center"/>
          </w:tcPr>
          <w:p w:rsidR="00FA10D2" w:rsidRPr="00063DF1" w:rsidRDefault="00FA10D2" w:rsidP="00FA10D2">
            <w:pPr>
              <w:pStyle w:val="aa"/>
            </w:pPr>
          </w:p>
        </w:tc>
        <w:tc>
          <w:tcPr>
            <w:tcW w:w="1134" w:type="dxa"/>
            <w:vAlign w:val="center"/>
          </w:tcPr>
          <w:p w:rsidR="00FA10D2" w:rsidRPr="00063DF1" w:rsidRDefault="00FA10D2" w:rsidP="00FA10D2">
            <w:pPr>
              <w:pStyle w:val="aa"/>
            </w:pPr>
          </w:p>
        </w:tc>
      </w:tr>
      <w:tr w:rsidR="00FA10D2" w:rsidRPr="00AF49A3" w:rsidTr="00992D61">
        <w:trPr>
          <w:jc w:val="center"/>
        </w:trPr>
        <w:tc>
          <w:tcPr>
            <w:tcW w:w="4673" w:type="dxa"/>
            <w:shd w:val="clear" w:color="auto" w:fill="FFFF00"/>
            <w:vAlign w:val="center"/>
          </w:tcPr>
          <w:p w:rsidR="00FA10D2" w:rsidRPr="00BC7F56" w:rsidRDefault="00FA10D2" w:rsidP="00FA10D2">
            <w:pPr>
              <w:pStyle w:val="aa"/>
              <w:jc w:val="left"/>
              <w:rPr>
                <w:i/>
                <w:u w:val="single"/>
              </w:rPr>
            </w:pPr>
            <w:r w:rsidRPr="00BC7F56">
              <w:rPr>
                <w:i/>
                <w:u w:val="single"/>
              </w:rPr>
              <w:t>0306.Энергослужба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FA10D2" w:rsidRPr="00063DF1" w:rsidRDefault="00FA10D2" w:rsidP="00FA10D2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FA10D2" w:rsidRPr="00063DF1" w:rsidRDefault="00FA10D2" w:rsidP="00FA10D2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FA10D2" w:rsidRPr="00063DF1" w:rsidRDefault="00FA10D2" w:rsidP="00FA10D2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FA10D2" w:rsidRPr="00063DF1" w:rsidRDefault="00FA10D2" w:rsidP="00FA10D2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FA10D2" w:rsidRPr="00063DF1" w:rsidRDefault="00FA10D2" w:rsidP="00FA10D2">
            <w:pPr>
              <w:pStyle w:val="aa"/>
            </w:pPr>
          </w:p>
        </w:tc>
      </w:tr>
      <w:tr w:rsidR="00FA10D2" w:rsidRPr="00AF49A3" w:rsidTr="007E0825">
        <w:trPr>
          <w:trHeight w:val="50"/>
          <w:jc w:val="center"/>
        </w:trPr>
        <w:tc>
          <w:tcPr>
            <w:tcW w:w="4673" w:type="dxa"/>
          </w:tcPr>
          <w:p w:rsidR="00FA10D2" w:rsidRDefault="00FA10D2" w:rsidP="00FA10D2">
            <w:pPr>
              <w:pStyle w:val="aa"/>
              <w:jc w:val="left"/>
            </w:pPr>
            <w:r>
              <w:t>Мастер по ремонту оборудования (03-093, 03-104),</w:t>
            </w:r>
          </w:p>
          <w:p w:rsidR="00FA10D2" w:rsidRDefault="00FA10D2" w:rsidP="00FA10D2">
            <w:pPr>
              <w:pStyle w:val="aa"/>
              <w:jc w:val="left"/>
            </w:pPr>
            <w:r>
              <w:t xml:space="preserve">электромонтер по ремонту и обслуживанию электрооборудования (03-034), </w:t>
            </w:r>
          </w:p>
          <w:p w:rsidR="00FA10D2" w:rsidRDefault="00FA10D2" w:rsidP="00FA10D2">
            <w:pPr>
              <w:pStyle w:val="aa"/>
              <w:jc w:val="left"/>
            </w:pPr>
            <w:r>
              <w:t>электромонтер по ремонту и обслуживанию электрооборудования (дежурный) (03-041),</w:t>
            </w:r>
          </w:p>
          <w:p w:rsidR="00FA10D2" w:rsidRDefault="007718D0" w:rsidP="00FA10D2">
            <w:pPr>
              <w:pStyle w:val="aa"/>
              <w:jc w:val="left"/>
            </w:pPr>
            <w:r>
              <w:t>слесарь-ремонтник</w:t>
            </w:r>
            <w:r w:rsidR="00FA10D2">
              <w:t xml:space="preserve"> (03-043)</w:t>
            </w:r>
          </w:p>
          <w:p w:rsidR="001028A8" w:rsidRPr="00063DF1" w:rsidRDefault="001028A8" w:rsidP="00FA10D2">
            <w:pPr>
              <w:pStyle w:val="aa"/>
              <w:jc w:val="left"/>
            </w:pPr>
          </w:p>
        </w:tc>
        <w:tc>
          <w:tcPr>
            <w:tcW w:w="4721" w:type="dxa"/>
          </w:tcPr>
          <w:p w:rsidR="00FA10D2" w:rsidRPr="00157FAB" w:rsidRDefault="00FA10D2" w:rsidP="00FA10D2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  <w:r w:rsidRPr="00157FAB">
              <w:rPr>
                <w:rFonts w:ascii="Times New Roman" w:hAnsi="Times New Roman"/>
                <w:sz w:val="20"/>
                <w:szCs w:val="20"/>
              </w:rPr>
              <w:t xml:space="preserve">Шум: </w:t>
            </w:r>
            <w:r w:rsidRPr="00157FAB">
              <w:rPr>
                <w:rFonts w:ascii="Times New Roman" w:hAnsi="Times New Roman"/>
                <w:sz w:val="20"/>
              </w:rPr>
              <w:t xml:space="preserve">Применение сертифицированных </w:t>
            </w:r>
            <w:proofErr w:type="spellStart"/>
            <w:r w:rsidRPr="00157FAB"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 w:rsidRPr="00157FAB">
              <w:rPr>
                <w:rFonts w:ascii="Times New Roman" w:hAnsi="Times New Roman"/>
                <w:sz w:val="20"/>
              </w:rPr>
              <w:t xml:space="preserve"> наушников </w:t>
            </w:r>
            <w:r>
              <w:rPr>
                <w:rFonts w:ascii="Times New Roman" w:hAnsi="Times New Roman"/>
                <w:sz w:val="20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вкладышей</w:t>
            </w:r>
          </w:p>
        </w:tc>
        <w:tc>
          <w:tcPr>
            <w:tcW w:w="2238" w:type="dxa"/>
          </w:tcPr>
          <w:p w:rsidR="00FA10D2" w:rsidRDefault="00FA10D2" w:rsidP="00FA10D2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шума</w:t>
            </w:r>
          </w:p>
        </w:tc>
        <w:tc>
          <w:tcPr>
            <w:tcW w:w="1382" w:type="dxa"/>
          </w:tcPr>
          <w:p w:rsidR="00FA10D2" w:rsidRDefault="00FA10D2" w:rsidP="00FA10D2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440" w:type="dxa"/>
            <w:vAlign w:val="center"/>
          </w:tcPr>
          <w:p w:rsidR="00FA10D2" w:rsidRPr="00063DF1" w:rsidRDefault="00FA10D2" w:rsidP="00FA10D2">
            <w:pPr>
              <w:pStyle w:val="aa"/>
            </w:pPr>
          </w:p>
        </w:tc>
        <w:tc>
          <w:tcPr>
            <w:tcW w:w="1134" w:type="dxa"/>
            <w:vAlign w:val="center"/>
          </w:tcPr>
          <w:p w:rsidR="00FA10D2" w:rsidRPr="00063DF1" w:rsidRDefault="00FA10D2" w:rsidP="00FA10D2">
            <w:pPr>
              <w:pStyle w:val="aa"/>
            </w:pPr>
          </w:p>
        </w:tc>
      </w:tr>
      <w:tr w:rsidR="001028A8" w:rsidRPr="00AF49A3" w:rsidTr="007E0825">
        <w:trPr>
          <w:trHeight w:val="182"/>
          <w:jc w:val="center"/>
        </w:trPr>
        <w:tc>
          <w:tcPr>
            <w:tcW w:w="4673" w:type="dxa"/>
            <w:vMerge w:val="restart"/>
          </w:tcPr>
          <w:p w:rsidR="001028A8" w:rsidRPr="00B21B81" w:rsidRDefault="001028A8" w:rsidP="001028A8">
            <w:pPr>
              <w:pStyle w:val="aa"/>
              <w:jc w:val="left"/>
              <w:rPr>
                <w:szCs w:val="18"/>
              </w:rPr>
            </w:pPr>
            <w:r w:rsidRPr="00E85329">
              <w:rPr>
                <w:szCs w:val="18"/>
              </w:rPr>
              <w:lastRenderedPageBreak/>
              <w:t>Электро</w:t>
            </w:r>
            <w:r>
              <w:rPr>
                <w:szCs w:val="18"/>
              </w:rPr>
              <w:t>газо</w:t>
            </w:r>
            <w:r w:rsidRPr="00E85329">
              <w:rPr>
                <w:szCs w:val="18"/>
              </w:rPr>
              <w:t>сварщик (</w:t>
            </w:r>
            <w:r>
              <w:rPr>
                <w:szCs w:val="18"/>
              </w:rPr>
              <w:t>03-100)</w:t>
            </w:r>
          </w:p>
        </w:tc>
        <w:tc>
          <w:tcPr>
            <w:tcW w:w="4721" w:type="dxa"/>
          </w:tcPr>
          <w:p w:rsidR="001028A8" w:rsidRPr="002966ED" w:rsidRDefault="001028A8" w:rsidP="001028A8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Химический</w:t>
            </w:r>
            <w:r w:rsidRPr="002966E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1028A8" w:rsidRPr="002966ED" w:rsidRDefault="001028A8" w:rsidP="001028A8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966ED">
              <w:rPr>
                <w:rFonts w:ascii="Times New Roman" w:hAnsi="Times New Roman"/>
                <w:sz w:val="20"/>
                <w:szCs w:val="20"/>
              </w:rPr>
              <w:t xml:space="preserve">1 Применение работниками сертифицированных </w:t>
            </w:r>
            <w:proofErr w:type="spellStart"/>
            <w:r w:rsidRPr="002966ED">
              <w:rPr>
                <w:rFonts w:ascii="Times New Roman" w:hAnsi="Times New Roman"/>
                <w:sz w:val="20"/>
                <w:szCs w:val="20"/>
              </w:rPr>
              <w:t>противоаэрозольных</w:t>
            </w:r>
            <w:proofErr w:type="spellEnd"/>
            <w:r w:rsidRPr="002966ED">
              <w:rPr>
                <w:rFonts w:ascii="Times New Roman" w:hAnsi="Times New Roman"/>
                <w:sz w:val="20"/>
                <w:szCs w:val="20"/>
              </w:rPr>
              <w:t xml:space="preserve"> и противогазовых </w:t>
            </w:r>
            <w:proofErr w:type="spellStart"/>
            <w:r w:rsidRPr="002966ED">
              <w:rPr>
                <w:rFonts w:ascii="Times New Roman" w:hAnsi="Times New Roman"/>
                <w:sz w:val="20"/>
                <w:szCs w:val="20"/>
              </w:rPr>
              <w:t>СИЗОД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8A8" w:rsidRPr="002966ED" w:rsidRDefault="001028A8" w:rsidP="001028A8">
            <w:pPr>
              <w:rPr>
                <w:sz w:val="20"/>
              </w:rPr>
            </w:pPr>
            <w:r w:rsidRPr="002966ED">
              <w:rPr>
                <w:sz w:val="20"/>
              </w:rPr>
              <w:t>2 Применение передвижного механического фильтра при проведении электросварочных работ</w:t>
            </w:r>
            <w:r>
              <w:rPr>
                <w:sz w:val="20"/>
              </w:rPr>
              <w:t>.</w:t>
            </w:r>
          </w:p>
        </w:tc>
        <w:tc>
          <w:tcPr>
            <w:tcW w:w="2238" w:type="dxa"/>
          </w:tcPr>
          <w:p w:rsidR="001028A8" w:rsidRDefault="001028A8" w:rsidP="001028A8">
            <w:pPr>
              <w:rPr>
                <w:sz w:val="20"/>
              </w:rPr>
            </w:pPr>
          </w:p>
          <w:p w:rsidR="001028A8" w:rsidRDefault="001028A8" w:rsidP="001028A8">
            <w:pPr>
              <w:rPr>
                <w:sz w:val="20"/>
                <w:szCs w:val="28"/>
              </w:rPr>
            </w:pPr>
            <w:r w:rsidRPr="00F433A4">
              <w:rPr>
                <w:sz w:val="20"/>
              </w:rPr>
              <w:t xml:space="preserve">Снижение воздействия </w:t>
            </w:r>
            <w:r>
              <w:rPr>
                <w:sz w:val="20"/>
              </w:rPr>
              <w:t>химических веществ</w:t>
            </w:r>
          </w:p>
        </w:tc>
        <w:tc>
          <w:tcPr>
            <w:tcW w:w="1382" w:type="dxa"/>
          </w:tcPr>
          <w:p w:rsidR="001028A8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1028A8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1028A8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  <w:p w:rsidR="001028A8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1028A8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440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  <w:tc>
          <w:tcPr>
            <w:tcW w:w="1134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</w:tr>
      <w:tr w:rsidR="001028A8" w:rsidRPr="00AF49A3" w:rsidTr="007E0825">
        <w:trPr>
          <w:trHeight w:val="182"/>
          <w:jc w:val="center"/>
        </w:trPr>
        <w:tc>
          <w:tcPr>
            <w:tcW w:w="4673" w:type="dxa"/>
            <w:vMerge/>
          </w:tcPr>
          <w:p w:rsidR="001028A8" w:rsidRPr="00E85329" w:rsidRDefault="001028A8" w:rsidP="001028A8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</w:tcPr>
          <w:p w:rsidR="001028A8" w:rsidRPr="00FA10D2" w:rsidRDefault="001028A8" w:rsidP="001028A8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A10D2"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1028A8" w:rsidRPr="00FA10D2" w:rsidRDefault="001028A8" w:rsidP="001028A8">
            <w:pPr>
              <w:rPr>
                <w:sz w:val="20"/>
              </w:rPr>
            </w:pPr>
            <w:r w:rsidRPr="00FA10D2">
              <w:rPr>
                <w:sz w:val="20"/>
              </w:rPr>
              <w:t xml:space="preserve">Применение сертифицированных </w:t>
            </w:r>
            <w:proofErr w:type="spellStart"/>
            <w:r w:rsidRPr="00FA10D2">
              <w:rPr>
                <w:sz w:val="20"/>
              </w:rPr>
              <w:t>противошумных</w:t>
            </w:r>
            <w:proofErr w:type="spellEnd"/>
            <w:r w:rsidRPr="00FA10D2">
              <w:rPr>
                <w:sz w:val="20"/>
              </w:rPr>
              <w:t xml:space="preserve"> вкладышей</w:t>
            </w:r>
          </w:p>
        </w:tc>
        <w:tc>
          <w:tcPr>
            <w:tcW w:w="2238" w:type="dxa"/>
          </w:tcPr>
          <w:p w:rsidR="001028A8" w:rsidRPr="00FA10D2" w:rsidRDefault="001028A8" w:rsidP="001028A8">
            <w:pPr>
              <w:rPr>
                <w:sz w:val="20"/>
              </w:rPr>
            </w:pPr>
          </w:p>
          <w:p w:rsidR="001028A8" w:rsidRPr="00FA10D2" w:rsidRDefault="001028A8" w:rsidP="001028A8">
            <w:pPr>
              <w:rPr>
                <w:sz w:val="20"/>
              </w:rPr>
            </w:pPr>
            <w:r w:rsidRPr="00FA10D2">
              <w:rPr>
                <w:sz w:val="20"/>
              </w:rPr>
              <w:t>Снижение воздействия шума</w:t>
            </w:r>
          </w:p>
        </w:tc>
        <w:tc>
          <w:tcPr>
            <w:tcW w:w="1382" w:type="dxa"/>
          </w:tcPr>
          <w:p w:rsidR="001028A8" w:rsidRPr="00FA10D2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1028A8" w:rsidRPr="00FA10D2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FA10D2">
              <w:rPr>
                <w:sz w:val="20"/>
              </w:rPr>
              <w:t>постоянно</w:t>
            </w:r>
          </w:p>
        </w:tc>
        <w:tc>
          <w:tcPr>
            <w:tcW w:w="1440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  <w:tc>
          <w:tcPr>
            <w:tcW w:w="1134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</w:tr>
      <w:tr w:rsidR="001028A8" w:rsidRPr="00AF49A3" w:rsidTr="007E0825">
        <w:trPr>
          <w:trHeight w:val="182"/>
          <w:jc w:val="center"/>
        </w:trPr>
        <w:tc>
          <w:tcPr>
            <w:tcW w:w="4673" w:type="dxa"/>
            <w:vMerge/>
          </w:tcPr>
          <w:p w:rsidR="001028A8" w:rsidRPr="00E85329" w:rsidRDefault="001028A8" w:rsidP="001028A8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</w:tcPr>
          <w:p w:rsidR="001028A8" w:rsidRPr="002966ED" w:rsidRDefault="001028A8" w:rsidP="001028A8">
            <w:pPr>
              <w:pStyle w:val="aa"/>
              <w:jc w:val="left"/>
            </w:pPr>
            <w:r w:rsidRPr="002966ED">
              <w:t xml:space="preserve">УФ-излучение: </w:t>
            </w:r>
          </w:p>
          <w:p w:rsidR="001028A8" w:rsidRPr="002966ED" w:rsidRDefault="001028A8" w:rsidP="001028A8">
            <w:pPr>
              <w:pStyle w:val="aa"/>
              <w:jc w:val="left"/>
            </w:pPr>
            <w:r w:rsidRPr="002966ED">
              <w:t>Применение сертифицированных СИЗ глаз, лица и тела</w:t>
            </w:r>
          </w:p>
        </w:tc>
        <w:tc>
          <w:tcPr>
            <w:tcW w:w="2238" w:type="dxa"/>
          </w:tcPr>
          <w:p w:rsidR="001028A8" w:rsidRDefault="001028A8" w:rsidP="001028A8">
            <w:pPr>
              <w:pStyle w:val="aa"/>
              <w:jc w:val="left"/>
            </w:pPr>
          </w:p>
          <w:p w:rsidR="001028A8" w:rsidRDefault="001028A8" w:rsidP="001028A8">
            <w:pPr>
              <w:pStyle w:val="aa"/>
              <w:jc w:val="left"/>
            </w:pPr>
            <w:r>
              <w:t>Снижение воздействия УФ-излучения</w:t>
            </w:r>
          </w:p>
        </w:tc>
        <w:tc>
          <w:tcPr>
            <w:tcW w:w="1382" w:type="dxa"/>
          </w:tcPr>
          <w:p w:rsidR="001028A8" w:rsidRDefault="001028A8" w:rsidP="001028A8">
            <w:pPr>
              <w:pStyle w:val="aa"/>
            </w:pPr>
          </w:p>
          <w:p w:rsidR="001028A8" w:rsidRPr="00063DF1" w:rsidRDefault="001028A8" w:rsidP="001028A8">
            <w:pPr>
              <w:pStyle w:val="aa"/>
            </w:pPr>
            <w:r>
              <w:t>постоянно</w:t>
            </w:r>
          </w:p>
        </w:tc>
        <w:tc>
          <w:tcPr>
            <w:tcW w:w="1440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  <w:tc>
          <w:tcPr>
            <w:tcW w:w="1134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</w:tr>
      <w:tr w:rsidR="001028A8" w:rsidRPr="00AF49A3" w:rsidTr="00BC7F56">
        <w:trPr>
          <w:trHeight w:val="182"/>
          <w:jc w:val="center"/>
        </w:trPr>
        <w:tc>
          <w:tcPr>
            <w:tcW w:w="4673" w:type="dxa"/>
            <w:shd w:val="clear" w:color="auto" w:fill="FFFF00"/>
          </w:tcPr>
          <w:p w:rsidR="001028A8" w:rsidRPr="00BC7F56" w:rsidRDefault="001028A8" w:rsidP="001028A8">
            <w:pPr>
              <w:pStyle w:val="aa"/>
              <w:jc w:val="left"/>
              <w:rPr>
                <w:i/>
                <w:u w:val="single"/>
              </w:rPr>
            </w:pPr>
            <w:r w:rsidRPr="00BC7F56">
              <w:rPr>
                <w:i/>
                <w:u w:val="single"/>
              </w:rPr>
              <w:t>0308. Отделение очистки промышленных стоков</w:t>
            </w:r>
          </w:p>
        </w:tc>
        <w:tc>
          <w:tcPr>
            <w:tcW w:w="4721" w:type="dxa"/>
            <w:shd w:val="clear" w:color="auto" w:fill="FFFF00"/>
          </w:tcPr>
          <w:p w:rsidR="001028A8" w:rsidRPr="00BC7F56" w:rsidRDefault="001028A8" w:rsidP="001028A8">
            <w:pPr>
              <w:pStyle w:val="a6"/>
              <w:ind w:left="1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00"/>
          </w:tcPr>
          <w:p w:rsidR="001028A8" w:rsidRPr="00BC7F56" w:rsidRDefault="001028A8" w:rsidP="001028A8">
            <w:pPr>
              <w:rPr>
                <w:i/>
                <w:sz w:val="20"/>
              </w:rPr>
            </w:pPr>
          </w:p>
        </w:tc>
        <w:tc>
          <w:tcPr>
            <w:tcW w:w="1382" w:type="dxa"/>
            <w:shd w:val="clear" w:color="auto" w:fill="FFFF00"/>
          </w:tcPr>
          <w:p w:rsidR="001028A8" w:rsidRPr="00BC7F56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1028A8" w:rsidRPr="00BC7F56" w:rsidRDefault="001028A8" w:rsidP="001028A8">
            <w:pPr>
              <w:pStyle w:val="aa"/>
              <w:rPr>
                <w:i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1028A8" w:rsidRPr="00BC7F56" w:rsidRDefault="001028A8" w:rsidP="001028A8">
            <w:pPr>
              <w:pStyle w:val="aa"/>
              <w:rPr>
                <w:i/>
              </w:rPr>
            </w:pPr>
          </w:p>
        </w:tc>
      </w:tr>
      <w:tr w:rsidR="001028A8" w:rsidRPr="00AF49A3" w:rsidTr="007E0825">
        <w:trPr>
          <w:trHeight w:val="182"/>
          <w:jc w:val="center"/>
        </w:trPr>
        <w:tc>
          <w:tcPr>
            <w:tcW w:w="4673" w:type="dxa"/>
          </w:tcPr>
          <w:p w:rsidR="001028A8" w:rsidRDefault="001028A8" w:rsidP="001028A8">
            <w:pPr>
              <w:pStyle w:val="aa"/>
              <w:jc w:val="left"/>
            </w:pPr>
            <w:r>
              <w:t>Аппаратчик окисления (03-058),</w:t>
            </w:r>
          </w:p>
          <w:p w:rsidR="001028A8" w:rsidRDefault="001028A8" w:rsidP="001028A8">
            <w:pPr>
              <w:pStyle w:val="aa"/>
              <w:jc w:val="left"/>
            </w:pPr>
            <w:r>
              <w:t>аппаратчик приготовления химических растворов (03-060),</w:t>
            </w:r>
          </w:p>
          <w:p w:rsidR="001028A8" w:rsidRDefault="001028A8" w:rsidP="001028A8">
            <w:pPr>
              <w:pStyle w:val="aa"/>
              <w:jc w:val="left"/>
            </w:pPr>
            <w:r>
              <w:t>аппаратчик фильтрации (03-061),</w:t>
            </w:r>
          </w:p>
          <w:p w:rsidR="001028A8" w:rsidRDefault="001028A8" w:rsidP="001028A8">
            <w:pPr>
              <w:pStyle w:val="aa"/>
              <w:jc w:val="left"/>
            </w:pPr>
            <w:r>
              <w:t>электромонтер по ремонту и обслуживанию электрооборудования (дежурный) (03-063)</w:t>
            </w:r>
          </w:p>
        </w:tc>
        <w:tc>
          <w:tcPr>
            <w:tcW w:w="4721" w:type="dxa"/>
          </w:tcPr>
          <w:p w:rsidR="001028A8" w:rsidRPr="00FF5D6B" w:rsidRDefault="001028A8" w:rsidP="001028A8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1028A8" w:rsidRPr="00FF5D6B" w:rsidRDefault="001028A8" w:rsidP="001028A8">
            <w:pPr>
              <w:rPr>
                <w:sz w:val="20"/>
              </w:rPr>
            </w:pPr>
            <w:r w:rsidRPr="00FF5D6B">
              <w:rPr>
                <w:sz w:val="20"/>
              </w:rPr>
              <w:t xml:space="preserve">Применение сертифицированных </w:t>
            </w:r>
            <w:proofErr w:type="spellStart"/>
            <w:r w:rsidRPr="00FF5D6B">
              <w:rPr>
                <w:sz w:val="20"/>
              </w:rPr>
              <w:t>противошумных</w:t>
            </w:r>
            <w:proofErr w:type="spellEnd"/>
            <w:r w:rsidRPr="00FF5D6B">
              <w:rPr>
                <w:sz w:val="20"/>
              </w:rPr>
              <w:t xml:space="preserve"> наушников </w:t>
            </w:r>
            <w:r>
              <w:rPr>
                <w:sz w:val="20"/>
              </w:rPr>
              <w:t xml:space="preserve">или </w:t>
            </w:r>
            <w:proofErr w:type="spellStart"/>
            <w:r>
              <w:rPr>
                <w:sz w:val="20"/>
              </w:rPr>
              <w:t>противошумных</w:t>
            </w:r>
            <w:proofErr w:type="spellEnd"/>
            <w:r>
              <w:rPr>
                <w:sz w:val="20"/>
              </w:rPr>
              <w:t xml:space="preserve"> вкладышей</w:t>
            </w:r>
          </w:p>
        </w:tc>
        <w:tc>
          <w:tcPr>
            <w:tcW w:w="2238" w:type="dxa"/>
          </w:tcPr>
          <w:p w:rsidR="001028A8" w:rsidRPr="00FF5D6B" w:rsidRDefault="001028A8" w:rsidP="001028A8">
            <w:pPr>
              <w:rPr>
                <w:sz w:val="20"/>
              </w:rPr>
            </w:pPr>
          </w:p>
          <w:p w:rsidR="001028A8" w:rsidRPr="00FF5D6B" w:rsidRDefault="001028A8" w:rsidP="001028A8">
            <w:pPr>
              <w:rPr>
                <w:sz w:val="20"/>
              </w:rPr>
            </w:pPr>
            <w:r w:rsidRPr="00FF5D6B">
              <w:rPr>
                <w:sz w:val="20"/>
              </w:rPr>
              <w:t>Снижение воздействия шума</w:t>
            </w:r>
          </w:p>
        </w:tc>
        <w:tc>
          <w:tcPr>
            <w:tcW w:w="1382" w:type="dxa"/>
          </w:tcPr>
          <w:p w:rsidR="001028A8" w:rsidRPr="00FF5D6B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1028A8" w:rsidRPr="00FF5D6B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FF5D6B">
              <w:rPr>
                <w:sz w:val="20"/>
              </w:rPr>
              <w:t>постоянно</w:t>
            </w:r>
          </w:p>
        </w:tc>
        <w:tc>
          <w:tcPr>
            <w:tcW w:w="1440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  <w:tc>
          <w:tcPr>
            <w:tcW w:w="1134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</w:tr>
      <w:tr w:rsidR="001028A8" w:rsidRPr="00FB74BE" w:rsidTr="00FB74BE">
        <w:trPr>
          <w:trHeight w:val="182"/>
          <w:jc w:val="center"/>
        </w:trPr>
        <w:tc>
          <w:tcPr>
            <w:tcW w:w="4673" w:type="dxa"/>
            <w:shd w:val="clear" w:color="auto" w:fill="FFFF00"/>
          </w:tcPr>
          <w:p w:rsidR="001028A8" w:rsidRPr="00FB74BE" w:rsidRDefault="001028A8" w:rsidP="001028A8">
            <w:pPr>
              <w:pStyle w:val="aa"/>
              <w:jc w:val="left"/>
              <w:rPr>
                <w:i/>
                <w:u w:val="single"/>
              </w:rPr>
            </w:pPr>
            <w:r w:rsidRPr="00FB74BE">
              <w:rPr>
                <w:i/>
                <w:u w:val="single"/>
              </w:rPr>
              <w:t>0309. Служба контрольно-измерительных приборов и автоматики</w:t>
            </w:r>
          </w:p>
        </w:tc>
        <w:tc>
          <w:tcPr>
            <w:tcW w:w="4721" w:type="dxa"/>
            <w:shd w:val="clear" w:color="auto" w:fill="FFFF00"/>
          </w:tcPr>
          <w:p w:rsidR="001028A8" w:rsidRPr="00FB74BE" w:rsidRDefault="001028A8" w:rsidP="001028A8">
            <w:pPr>
              <w:pStyle w:val="a6"/>
              <w:ind w:left="1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00"/>
          </w:tcPr>
          <w:p w:rsidR="001028A8" w:rsidRPr="00FB74BE" w:rsidRDefault="001028A8" w:rsidP="001028A8">
            <w:pPr>
              <w:rPr>
                <w:i/>
                <w:sz w:val="20"/>
              </w:rPr>
            </w:pPr>
          </w:p>
        </w:tc>
        <w:tc>
          <w:tcPr>
            <w:tcW w:w="1382" w:type="dxa"/>
            <w:shd w:val="clear" w:color="auto" w:fill="FFFF00"/>
          </w:tcPr>
          <w:p w:rsidR="001028A8" w:rsidRPr="00FB74BE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1028A8" w:rsidRPr="00FB74BE" w:rsidRDefault="001028A8" w:rsidP="001028A8">
            <w:pPr>
              <w:pStyle w:val="aa"/>
              <w:rPr>
                <w:i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1028A8" w:rsidRPr="00FB74BE" w:rsidRDefault="001028A8" w:rsidP="001028A8">
            <w:pPr>
              <w:pStyle w:val="aa"/>
              <w:rPr>
                <w:i/>
              </w:rPr>
            </w:pPr>
          </w:p>
        </w:tc>
      </w:tr>
      <w:tr w:rsidR="001028A8" w:rsidRPr="00AF49A3" w:rsidTr="007E0825">
        <w:trPr>
          <w:trHeight w:val="228"/>
          <w:jc w:val="center"/>
        </w:trPr>
        <w:tc>
          <w:tcPr>
            <w:tcW w:w="4673" w:type="dxa"/>
          </w:tcPr>
          <w:p w:rsidR="001028A8" w:rsidRDefault="001028A8" w:rsidP="001028A8">
            <w:pPr>
              <w:pStyle w:val="aa"/>
              <w:jc w:val="left"/>
            </w:pPr>
            <w:r>
              <w:t>Слесарь по контрольно-измерительным приборам и автоматике (03-064),</w:t>
            </w:r>
          </w:p>
          <w:p w:rsidR="001028A8" w:rsidRDefault="001028A8" w:rsidP="001028A8">
            <w:pPr>
              <w:pStyle w:val="aa"/>
              <w:jc w:val="left"/>
            </w:pPr>
            <w:r>
              <w:t>слесарь по контрольно-измерительным приборам и автоматике (дежурный) (03-073)</w:t>
            </w:r>
          </w:p>
        </w:tc>
        <w:tc>
          <w:tcPr>
            <w:tcW w:w="4721" w:type="dxa"/>
          </w:tcPr>
          <w:p w:rsidR="001028A8" w:rsidRPr="00FF5D6B" w:rsidRDefault="001028A8" w:rsidP="001028A8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1028A8" w:rsidRPr="00FF5D6B" w:rsidRDefault="001028A8" w:rsidP="001028A8">
            <w:pPr>
              <w:rPr>
                <w:sz w:val="20"/>
              </w:rPr>
            </w:pPr>
            <w:r w:rsidRPr="00FF5D6B">
              <w:rPr>
                <w:sz w:val="20"/>
              </w:rPr>
              <w:t xml:space="preserve">Применение сертифицированных </w:t>
            </w:r>
            <w:proofErr w:type="spellStart"/>
            <w:r w:rsidRPr="00FF5D6B">
              <w:rPr>
                <w:sz w:val="20"/>
              </w:rPr>
              <w:t>противошумных</w:t>
            </w:r>
            <w:proofErr w:type="spellEnd"/>
            <w:r w:rsidRPr="00FF5D6B">
              <w:rPr>
                <w:sz w:val="20"/>
              </w:rPr>
              <w:t xml:space="preserve"> наушников </w:t>
            </w:r>
            <w:r>
              <w:rPr>
                <w:sz w:val="20"/>
              </w:rPr>
              <w:t xml:space="preserve">или </w:t>
            </w:r>
            <w:proofErr w:type="spellStart"/>
            <w:r>
              <w:rPr>
                <w:sz w:val="20"/>
              </w:rPr>
              <w:t>противошумных</w:t>
            </w:r>
            <w:proofErr w:type="spellEnd"/>
            <w:r>
              <w:rPr>
                <w:sz w:val="20"/>
              </w:rPr>
              <w:t xml:space="preserve"> вкладышей</w:t>
            </w:r>
          </w:p>
        </w:tc>
        <w:tc>
          <w:tcPr>
            <w:tcW w:w="2238" w:type="dxa"/>
          </w:tcPr>
          <w:p w:rsidR="001028A8" w:rsidRPr="00FF5D6B" w:rsidRDefault="001028A8" w:rsidP="001028A8">
            <w:pPr>
              <w:rPr>
                <w:sz w:val="20"/>
              </w:rPr>
            </w:pPr>
          </w:p>
          <w:p w:rsidR="001028A8" w:rsidRPr="00FF5D6B" w:rsidRDefault="001028A8" w:rsidP="001028A8">
            <w:pPr>
              <w:rPr>
                <w:sz w:val="20"/>
              </w:rPr>
            </w:pPr>
            <w:r w:rsidRPr="00FF5D6B">
              <w:rPr>
                <w:sz w:val="20"/>
              </w:rPr>
              <w:t>Снижение воздействия шума</w:t>
            </w:r>
          </w:p>
        </w:tc>
        <w:tc>
          <w:tcPr>
            <w:tcW w:w="1382" w:type="dxa"/>
          </w:tcPr>
          <w:p w:rsidR="001028A8" w:rsidRPr="00FF5D6B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1028A8" w:rsidRPr="00FF5D6B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FF5D6B">
              <w:rPr>
                <w:sz w:val="20"/>
              </w:rPr>
              <w:t>постоянно</w:t>
            </w:r>
          </w:p>
        </w:tc>
        <w:tc>
          <w:tcPr>
            <w:tcW w:w="1440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  <w:tc>
          <w:tcPr>
            <w:tcW w:w="1134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</w:tr>
      <w:tr w:rsidR="001028A8" w:rsidRPr="00AF49A3" w:rsidTr="007E0825">
        <w:trPr>
          <w:trHeight w:val="253"/>
          <w:jc w:val="center"/>
        </w:trPr>
        <w:tc>
          <w:tcPr>
            <w:tcW w:w="4673" w:type="dxa"/>
            <w:shd w:val="clear" w:color="auto" w:fill="FFFF00"/>
            <w:vAlign w:val="center"/>
          </w:tcPr>
          <w:p w:rsidR="001028A8" w:rsidRPr="000223D6" w:rsidRDefault="001028A8" w:rsidP="001028A8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30. Ремонтно-механический цех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1028A8" w:rsidRPr="00157FAB" w:rsidRDefault="001028A8" w:rsidP="001028A8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</w:tr>
      <w:tr w:rsidR="001028A8" w:rsidRPr="00AF49A3" w:rsidTr="007E0825">
        <w:trPr>
          <w:trHeight w:val="272"/>
          <w:jc w:val="center"/>
        </w:trPr>
        <w:tc>
          <w:tcPr>
            <w:tcW w:w="4673" w:type="dxa"/>
            <w:shd w:val="clear" w:color="auto" w:fill="FFFF00"/>
            <w:vAlign w:val="center"/>
          </w:tcPr>
          <w:p w:rsidR="001028A8" w:rsidRPr="00BC7F56" w:rsidRDefault="001028A8" w:rsidP="001028A8">
            <w:pPr>
              <w:pStyle w:val="aa"/>
              <w:jc w:val="left"/>
              <w:rPr>
                <w:i/>
                <w:u w:val="single"/>
              </w:rPr>
            </w:pPr>
            <w:r w:rsidRPr="00BC7F56">
              <w:rPr>
                <w:i/>
                <w:u w:val="single"/>
              </w:rPr>
              <w:t>3003. Участок по ремонту технологического оборудования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1028A8" w:rsidRPr="00157FAB" w:rsidRDefault="001028A8" w:rsidP="001028A8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</w:tr>
      <w:tr w:rsidR="001028A8" w:rsidRPr="00AF49A3" w:rsidTr="007E0825">
        <w:trPr>
          <w:trHeight w:val="557"/>
          <w:jc w:val="center"/>
        </w:trPr>
        <w:tc>
          <w:tcPr>
            <w:tcW w:w="4673" w:type="dxa"/>
          </w:tcPr>
          <w:p w:rsidR="001028A8" w:rsidRPr="003A78F9" w:rsidRDefault="001028A8" w:rsidP="001028A8">
            <w:pPr>
              <w:rPr>
                <w:sz w:val="20"/>
              </w:rPr>
            </w:pPr>
            <w:r>
              <w:rPr>
                <w:sz w:val="20"/>
              </w:rPr>
              <w:t>Мастер по ремонту (30-199, 30-200, 30-201)</w:t>
            </w:r>
          </w:p>
        </w:tc>
        <w:tc>
          <w:tcPr>
            <w:tcW w:w="4721" w:type="dxa"/>
          </w:tcPr>
          <w:p w:rsidR="001028A8" w:rsidRPr="00FF5D6B" w:rsidRDefault="001028A8" w:rsidP="001028A8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 xml:space="preserve">Химический: </w:t>
            </w:r>
          </w:p>
          <w:p w:rsidR="001028A8" w:rsidRPr="00FF5D6B" w:rsidRDefault="001028A8" w:rsidP="001028A8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Применение работниками сертифицированных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противогазовых и</w:t>
            </w:r>
            <w:r w:rsidRPr="00FF5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D6B">
              <w:rPr>
                <w:rFonts w:ascii="Times New Roman" w:hAnsi="Times New Roman"/>
                <w:sz w:val="20"/>
                <w:szCs w:val="20"/>
              </w:rPr>
              <w:t>противоаэрозольных</w:t>
            </w:r>
            <w:proofErr w:type="spellEnd"/>
            <w:r w:rsidRPr="00FF5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D6B">
              <w:rPr>
                <w:rFonts w:ascii="Times New Roman" w:hAnsi="Times New Roman"/>
                <w:sz w:val="20"/>
                <w:szCs w:val="20"/>
              </w:rPr>
              <w:t>СИЗОД</w:t>
            </w:r>
            <w:proofErr w:type="spellEnd"/>
          </w:p>
        </w:tc>
        <w:tc>
          <w:tcPr>
            <w:tcW w:w="2238" w:type="dxa"/>
          </w:tcPr>
          <w:p w:rsidR="001028A8" w:rsidRPr="00FF5D6B" w:rsidRDefault="001028A8" w:rsidP="001028A8">
            <w:pPr>
              <w:rPr>
                <w:sz w:val="20"/>
              </w:rPr>
            </w:pPr>
          </w:p>
          <w:p w:rsidR="001028A8" w:rsidRPr="00FF5D6B" w:rsidRDefault="001028A8" w:rsidP="001028A8">
            <w:pPr>
              <w:rPr>
                <w:sz w:val="20"/>
              </w:rPr>
            </w:pPr>
            <w:r w:rsidRPr="00FF5D6B">
              <w:rPr>
                <w:sz w:val="20"/>
              </w:rPr>
              <w:t>Снижение воздействия химических веществ</w:t>
            </w:r>
          </w:p>
        </w:tc>
        <w:tc>
          <w:tcPr>
            <w:tcW w:w="1382" w:type="dxa"/>
          </w:tcPr>
          <w:p w:rsidR="001028A8" w:rsidRPr="00FF5D6B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1028A8" w:rsidRPr="00FF5D6B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FF5D6B">
              <w:rPr>
                <w:sz w:val="20"/>
              </w:rPr>
              <w:t>постоянно</w:t>
            </w:r>
          </w:p>
        </w:tc>
        <w:tc>
          <w:tcPr>
            <w:tcW w:w="1440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  <w:tc>
          <w:tcPr>
            <w:tcW w:w="1134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</w:tr>
      <w:tr w:rsidR="001028A8" w:rsidRPr="00110059" w:rsidTr="007E0825">
        <w:trPr>
          <w:trHeight w:val="209"/>
          <w:jc w:val="center"/>
        </w:trPr>
        <w:tc>
          <w:tcPr>
            <w:tcW w:w="4673" w:type="dxa"/>
            <w:vMerge w:val="restart"/>
          </w:tcPr>
          <w:p w:rsidR="001028A8" w:rsidRDefault="001028A8" w:rsidP="001028A8">
            <w:pPr>
              <w:rPr>
                <w:sz w:val="20"/>
              </w:rPr>
            </w:pPr>
            <w:r>
              <w:rPr>
                <w:sz w:val="20"/>
              </w:rPr>
              <w:t xml:space="preserve">Слесарь-ремонтник (30-205, 30-213), </w:t>
            </w:r>
          </w:p>
          <w:p w:rsidR="001028A8" w:rsidRPr="00110059" w:rsidRDefault="001028A8" w:rsidP="001028A8">
            <w:pPr>
              <w:rPr>
                <w:sz w:val="20"/>
              </w:rPr>
            </w:pPr>
            <w:r>
              <w:rPr>
                <w:sz w:val="20"/>
              </w:rPr>
              <w:t>плотник (30-207)</w:t>
            </w:r>
          </w:p>
        </w:tc>
        <w:tc>
          <w:tcPr>
            <w:tcW w:w="4721" w:type="dxa"/>
          </w:tcPr>
          <w:p w:rsidR="001028A8" w:rsidRPr="00FF5D6B" w:rsidRDefault="001028A8" w:rsidP="001028A8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 xml:space="preserve">Химический: </w:t>
            </w:r>
          </w:p>
          <w:p w:rsidR="001028A8" w:rsidRPr="00FF5D6B" w:rsidRDefault="001028A8" w:rsidP="001028A8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Применение работниками сертифицированных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противогазовых и</w:t>
            </w:r>
            <w:r w:rsidRPr="00FF5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D6B">
              <w:rPr>
                <w:rFonts w:ascii="Times New Roman" w:hAnsi="Times New Roman"/>
                <w:sz w:val="20"/>
                <w:szCs w:val="20"/>
              </w:rPr>
              <w:t>противоаэрозольных</w:t>
            </w:r>
            <w:proofErr w:type="spellEnd"/>
            <w:r w:rsidRPr="00FF5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D6B">
              <w:rPr>
                <w:rFonts w:ascii="Times New Roman" w:hAnsi="Times New Roman"/>
                <w:sz w:val="20"/>
                <w:szCs w:val="20"/>
              </w:rPr>
              <w:t>СИЗОД</w:t>
            </w:r>
            <w:proofErr w:type="spellEnd"/>
          </w:p>
        </w:tc>
        <w:tc>
          <w:tcPr>
            <w:tcW w:w="2238" w:type="dxa"/>
          </w:tcPr>
          <w:p w:rsidR="001028A8" w:rsidRPr="00FF5D6B" w:rsidRDefault="001028A8" w:rsidP="001028A8">
            <w:pPr>
              <w:rPr>
                <w:sz w:val="20"/>
              </w:rPr>
            </w:pPr>
          </w:p>
          <w:p w:rsidR="001028A8" w:rsidRPr="00FF5D6B" w:rsidRDefault="001028A8" w:rsidP="001028A8">
            <w:pPr>
              <w:rPr>
                <w:sz w:val="20"/>
              </w:rPr>
            </w:pPr>
            <w:r w:rsidRPr="00FF5D6B">
              <w:rPr>
                <w:sz w:val="20"/>
              </w:rPr>
              <w:t>Снижение воздействия химических веществ</w:t>
            </w:r>
          </w:p>
        </w:tc>
        <w:tc>
          <w:tcPr>
            <w:tcW w:w="1382" w:type="dxa"/>
          </w:tcPr>
          <w:p w:rsidR="001028A8" w:rsidRPr="00FF5D6B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1028A8" w:rsidRPr="00FF5D6B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FF5D6B">
              <w:rPr>
                <w:sz w:val="20"/>
              </w:rPr>
              <w:t>постоянно</w:t>
            </w:r>
          </w:p>
        </w:tc>
        <w:tc>
          <w:tcPr>
            <w:tcW w:w="1440" w:type="dxa"/>
            <w:vAlign w:val="center"/>
          </w:tcPr>
          <w:p w:rsidR="001028A8" w:rsidRPr="00110059" w:rsidRDefault="001028A8" w:rsidP="001028A8">
            <w:pPr>
              <w:pStyle w:val="aa"/>
            </w:pPr>
          </w:p>
        </w:tc>
        <w:tc>
          <w:tcPr>
            <w:tcW w:w="1134" w:type="dxa"/>
            <w:vAlign w:val="center"/>
          </w:tcPr>
          <w:p w:rsidR="001028A8" w:rsidRPr="00110059" w:rsidRDefault="001028A8" w:rsidP="001028A8">
            <w:pPr>
              <w:pStyle w:val="aa"/>
            </w:pPr>
          </w:p>
        </w:tc>
      </w:tr>
      <w:tr w:rsidR="001028A8" w:rsidRPr="00AF49A3" w:rsidTr="007E0825">
        <w:trPr>
          <w:trHeight w:val="114"/>
          <w:jc w:val="center"/>
        </w:trPr>
        <w:tc>
          <w:tcPr>
            <w:tcW w:w="4673" w:type="dxa"/>
            <w:vMerge/>
          </w:tcPr>
          <w:p w:rsidR="001028A8" w:rsidRPr="003A78F9" w:rsidRDefault="001028A8" w:rsidP="001028A8">
            <w:pPr>
              <w:rPr>
                <w:sz w:val="20"/>
                <w:szCs w:val="24"/>
              </w:rPr>
            </w:pPr>
          </w:p>
        </w:tc>
        <w:tc>
          <w:tcPr>
            <w:tcW w:w="4721" w:type="dxa"/>
          </w:tcPr>
          <w:p w:rsidR="001028A8" w:rsidRPr="00FF5D6B" w:rsidRDefault="001028A8" w:rsidP="001028A8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1028A8" w:rsidRDefault="001028A8" w:rsidP="001028A8">
            <w:pPr>
              <w:rPr>
                <w:sz w:val="20"/>
              </w:rPr>
            </w:pPr>
            <w:r w:rsidRPr="00FF5D6B">
              <w:rPr>
                <w:sz w:val="20"/>
              </w:rPr>
              <w:t xml:space="preserve">Применение сертифицированных </w:t>
            </w:r>
            <w:proofErr w:type="spellStart"/>
            <w:r w:rsidRPr="00FF5D6B">
              <w:rPr>
                <w:sz w:val="20"/>
              </w:rPr>
              <w:t>противошумных</w:t>
            </w:r>
            <w:proofErr w:type="spellEnd"/>
            <w:r w:rsidRPr="00FF5D6B">
              <w:rPr>
                <w:sz w:val="20"/>
              </w:rPr>
              <w:t xml:space="preserve"> наушников </w:t>
            </w:r>
            <w:r>
              <w:rPr>
                <w:sz w:val="20"/>
              </w:rPr>
              <w:t xml:space="preserve">или </w:t>
            </w:r>
            <w:proofErr w:type="spellStart"/>
            <w:r>
              <w:rPr>
                <w:sz w:val="20"/>
              </w:rPr>
              <w:t>противошумных</w:t>
            </w:r>
            <w:proofErr w:type="spellEnd"/>
            <w:r>
              <w:rPr>
                <w:sz w:val="20"/>
              </w:rPr>
              <w:t xml:space="preserve"> вкладышей</w:t>
            </w:r>
          </w:p>
          <w:p w:rsidR="001028A8" w:rsidRPr="00FF5D6B" w:rsidRDefault="001028A8" w:rsidP="001028A8">
            <w:pPr>
              <w:rPr>
                <w:sz w:val="20"/>
              </w:rPr>
            </w:pPr>
          </w:p>
        </w:tc>
        <w:tc>
          <w:tcPr>
            <w:tcW w:w="2238" w:type="dxa"/>
          </w:tcPr>
          <w:p w:rsidR="001028A8" w:rsidRPr="00FF5D6B" w:rsidRDefault="001028A8" w:rsidP="001028A8">
            <w:pPr>
              <w:rPr>
                <w:sz w:val="20"/>
              </w:rPr>
            </w:pPr>
          </w:p>
          <w:p w:rsidR="001028A8" w:rsidRPr="00FF5D6B" w:rsidRDefault="001028A8" w:rsidP="001028A8">
            <w:pPr>
              <w:rPr>
                <w:sz w:val="20"/>
              </w:rPr>
            </w:pPr>
            <w:r w:rsidRPr="00FF5D6B">
              <w:rPr>
                <w:sz w:val="20"/>
              </w:rPr>
              <w:t>Снижение воздействия шума</w:t>
            </w:r>
          </w:p>
        </w:tc>
        <w:tc>
          <w:tcPr>
            <w:tcW w:w="1382" w:type="dxa"/>
          </w:tcPr>
          <w:p w:rsidR="001028A8" w:rsidRPr="00FF5D6B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1028A8" w:rsidRPr="00FF5D6B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FF5D6B">
              <w:rPr>
                <w:sz w:val="20"/>
              </w:rPr>
              <w:t>постоянно</w:t>
            </w:r>
          </w:p>
        </w:tc>
        <w:tc>
          <w:tcPr>
            <w:tcW w:w="1440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  <w:tc>
          <w:tcPr>
            <w:tcW w:w="1134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</w:tr>
      <w:tr w:rsidR="001028A8" w:rsidRPr="00AF49A3" w:rsidTr="007E0825">
        <w:trPr>
          <w:trHeight w:val="146"/>
          <w:jc w:val="center"/>
        </w:trPr>
        <w:tc>
          <w:tcPr>
            <w:tcW w:w="4673" w:type="dxa"/>
            <w:vMerge w:val="restart"/>
          </w:tcPr>
          <w:p w:rsidR="001028A8" w:rsidRPr="00E85329" w:rsidRDefault="001028A8" w:rsidP="001028A8">
            <w:pPr>
              <w:pStyle w:val="aa"/>
              <w:jc w:val="left"/>
              <w:rPr>
                <w:i/>
              </w:rPr>
            </w:pPr>
            <w:r w:rsidRPr="00E85329">
              <w:rPr>
                <w:szCs w:val="18"/>
              </w:rPr>
              <w:lastRenderedPageBreak/>
              <w:t>Электро</w:t>
            </w:r>
            <w:r>
              <w:rPr>
                <w:szCs w:val="18"/>
              </w:rPr>
              <w:t>газо</w:t>
            </w:r>
            <w:r w:rsidRPr="00E85329">
              <w:rPr>
                <w:szCs w:val="18"/>
              </w:rPr>
              <w:t>сварщик (</w:t>
            </w:r>
            <w:r>
              <w:rPr>
                <w:szCs w:val="18"/>
              </w:rPr>
              <w:t>30-206, 30-214</w:t>
            </w:r>
            <w:r w:rsidRPr="00E85329">
              <w:rPr>
                <w:szCs w:val="18"/>
              </w:rPr>
              <w:t>)</w:t>
            </w:r>
          </w:p>
        </w:tc>
        <w:tc>
          <w:tcPr>
            <w:tcW w:w="4721" w:type="dxa"/>
          </w:tcPr>
          <w:p w:rsidR="001028A8" w:rsidRPr="002966ED" w:rsidRDefault="001028A8" w:rsidP="001028A8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Химический</w:t>
            </w:r>
            <w:r w:rsidRPr="002966E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1028A8" w:rsidRPr="002966ED" w:rsidRDefault="001028A8" w:rsidP="001028A8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966ED">
              <w:rPr>
                <w:rFonts w:ascii="Times New Roman" w:hAnsi="Times New Roman"/>
                <w:sz w:val="20"/>
                <w:szCs w:val="20"/>
              </w:rPr>
              <w:t xml:space="preserve">1 Применение работниками сертифицированных </w:t>
            </w:r>
            <w:proofErr w:type="spellStart"/>
            <w:r w:rsidRPr="002966ED">
              <w:rPr>
                <w:rFonts w:ascii="Times New Roman" w:hAnsi="Times New Roman"/>
                <w:sz w:val="20"/>
                <w:szCs w:val="20"/>
              </w:rPr>
              <w:t>противоаэрозольных</w:t>
            </w:r>
            <w:proofErr w:type="spellEnd"/>
            <w:r w:rsidRPr="002966ED">
              <w:rPr>
                <w:rFonts w:ascii="Times New Roman" w:hAnsi="Times New Roman"/>
                <w:sz w:val="20"/>
                <w:szCs w:val="20"/>
              </w:rPr>
              <w:t xml:space="preserve"> и противогазовых </w:t>
            </w:r>
            <w:proofErr w:type="spellStart"/>
            <w:r w:rsidRPr="002966ED">
              <w:rPr>
                <w:rFonts w:ascii="Times New Roman" w:hAnsi="Times New Roman"/>
                <w:sz w:val="20"/>
                <w:szCs w:val="20"/>
              </w:rPr>
              <w:t>СИЗОД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8A8" w:rsidRPr="002966ED" w:rsidRDefault="001028A8" w:rsidP="001028A8">
            <w:pPr>
              <w:rPr>
                <w:sz w:val="20"/>
              </w:rPr>
            </w:pPr>
            <w:r w:rsidRPr="002966ED">
              <w:rPr>
                <w:sz w:val="20"/>
              </w:rPr>
              <w:t>2 Применение передвижного механического фильтра при проведении электросварочных работ</w:t>
            </w:r>
            <w:r>
              <w:rPr>
                <w:sz w:val="20"/>
              </w:rPr>
              <w:t>.</w:t>
            </w:r>
          </w:p>
        </w:tc>
        <w:tc>
          <w:tcPr>
            <w:tcW w:w="2238" w:type="dxa"/>
          </w:tcPr>
          <w:p w:rsidR="001028A8" w:rsidRDefault="001028A8" w:rsidP="001028A8">
            <w:pPr>
              <w:rPr>
                <w:sz w:val="20"/>
              </w:rPr>
            </w:pPr>
          </w:p>
          <w:p w:rsidR="001028A8" w:rsidRDefault="001028A8" w:rsidP="001028A8">
            <w:pPr>
              <w:rPr>
                <w:sz w:val="20"/>
                <w:szCs w:val="28"/>
              </w:rPr>
            </w:pPr>
            <w:r w:rsidRPr="00F433A4">
              <w:rPr>
                <w:sz w:val="20"/>
              </w:rPr>
              <w:t xml:space="preserve">Снижение воздействия </w:t>
            </w:r>
            <w:r>
              <w:rPr>
                <w:sz w:val="20"/>
              </w:rPr>
              <w:t>химических веществ</w:t>
            </w:r>
          </w:p>
        </w:tc>
        <w:tc>
          <w:tcPr>
            <w:tcW w:w="1382" w:type="dxa"/>
          </w:tcPr>
          <w:p w:rsidR="001028A8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1028A8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1028A8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  <w:p w:rsidR="001028A8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1028A8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440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  <w:tc>
          <w:tcPr>
            <w:tcW w:w="1134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</w:tr>
      <w:tr w:rsidR="001028A8" w:rsidRPr="00AF49A3" w:rsidTr="007E0825">
        <w:trPr>
          <w:trHeight w:val="192"/>
          <w:jc w:val="center"/>
        </w:trPr>
        <w:tc>
          <w:tcPr>
            <w:tcW w:w="4673" w:type="dxa"/>
            <w:vMerge/>
          </w:tcPr>
          <w:p w:rsidR="001028A8" w:rsidRPr="00E85329" w:rsidRDefault="001028A8" w:rsidP="001028A8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</w:tcPr>
          <w:p w:rsidR="001028A8" w:rsidRPr="00FF5D6B" w:rsidRDefault="001028A8" w:rsidP="001028A8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1028A8" w:rsidRPr="00FF5D6B" w:rsidRDefault="001028A8" w:rsidP="001028A8">
            <w:pPr>
              <w:rPr>
                <w:sz w:val="20"/>
              </w:rPr>
            </w:pPr>
            <w:r w:rsidRPr="00FF5D6B">
              <w:rPr>
                <w:sz w:val="20"/>
              </w:rPr>
              <w:t xml:space="preserve">Применение сертифицированных </w:t>
            </w:r>
            <w:proofErr w:type="spellStart"/>
            <w:r w:rsidRPr="00FF5D6B">
              <w:rPr>
                <w:sz w:val="20"/>
              </w:rPr>
              <w:t>противошумных</w:t>
            </w:r>
            <w:proofErr w:type="spellEnd"/>
            <w:r w:rsidRPr="00FF5D6B">
              <w:rPr>
                <w:sz w:val="20"/>
              </w:rPr>
              <w:t xml:space="preserve"> </w:t>
            </w:r>
            <w:r>
              <w:rPr>
                <w:sz w:val="20"/>
              </w:rPr>
              <w:t>вкладышей</w:t>
            </w:r>
          </w:p>
        </w:tc>
        <w:tc>
          <w:tcPr>
            <w:tcW w:w="2238" w:type="dxa"/>
          </w:tcPr>
          <w:p w:rsidR="001028A8" w:rsidRPr="00FF5D6B" w:rsidRDefault="001028A8" w:rsidP="001028A8">
            <w:pPr>
              <w:rPr>
                <w:sz w:val="20"/>
              </w:rPr>
            </w:pPr>
          </w:p>
          <w:p w:rsidR="001028A8" w:rsidRPr="00FF5D6B" w:rsidRDefault="001028A8" w:rsidP="001028A8">
            <w:pPr>
              <w:rPr>
                <w:sz w:val="20"/>
              </w:rPr>
            </w:pPr>
            <w:r w:rsidRPr="00FF5D6B">
              <w:rPr>
                <w:sz w:val="20"/>
              </w:rPr>
              <w:t>Снижение воздействия шума</w:t>
            </w:r>
          </w:p>
        </w:tc>
        <w:tc>
          <w:tcPr>
            <w:tcW w:w="1382" w:type="dxa"/>
          </w:tcPr>
          <w:p w:rsidR="001028A8" w:rsidRPr="00FF5D6B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1028A8" w:rsidRPr="00FF5D6B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FF5D6B">
              <w:rPr>
                <w:sz w:val="20"/>
              </w:rPr>
              <w:t>постоянно</w:t>
            </w:r>
          </w:p>
        </w:tc>
        <w:tc>
          <w:tcPr>
            <w:tcW w:w="1440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  <w:tc>
          <w:tcPr>
            <w:tcW w:w="1134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</w:tr>
      <w:tr w:rsidR="001028A8" w:rsidRPr="00AF49A3" w:rsidTr="007E0825">
        <w:trPr>
          <w:trHeight w:val="192"/>
          <w:jc w:val="center"/>
        </w:trPr>
        <w:tc>
          <w:tcPr>
            <w:tcW w:w="4673" w:type="dxa"/>
            <w:vMerge/>
          </w:tcPr>
          <w:p w:rsidR="001028A8" w:rsidRPr="00E85329" w:rsidRDefault="001028A8" w:rsidP="001028A8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</w:tcPr>
          <w:p w:rsidR="001028A8" w:rsidRPr="002966ED" w:rsidRDefault="001028A8" w:rsidP="001028A8">
            <w:pPr>
              <w:pStyle w:val="aa"/>
              <w:jc w:val="left"/>
            </w:pPr>
            <w:r w:rsidRPr="002966ED">
              <w:t xml:space="preserve">УФ-излучение: </w:t>
            </w:r>
          </w:p>
          <w:p w:rsidR="001028A8" w:rsidRPr="002966ED" w:rsidRDefault="001028A8" w:rsidP="001028A8">
            <w:pPr>
              <w:pStyle w:val="aa"/>
              <w:jc w:val="left"/>
            </w:pPr>
            <w:r w:rsidRPr="002966ED">
              <w:t>Применение сертифицированных СИЗ глаз, лица и тела</w:t>
            </w:r>
          </w:p>
        </w:tc>
        <w:tc>
          <w:tcPr>
            <w:tcW w:w="2238" w:type="dxa"/>
          </w:tcPr>
          <w:p w:rsidR="001028A8" w:rsidRDefault="001028A8" w:rsidP="001028A8">
            <w:pPr>
              <w:pStyle w:val="aa"/>
              <w:jc w:val="left"/>
            </w:pPr>
          </w:p>
          <w:p w:rsidR="001028A8" w:rsidRDefault="001028A8" w:rsidP="001028A8">
            <w:pPr>
              <w:pStyle w:val="aa"/>
              <w:jc w:val="left"/>
            </w:pPr>
            <w:r>
              <w:t>Снижение воздействия УФ-излучения</w:t>
            </w:r>
          </w:p>
        </w:tc>
        <w:tc>
          <w:tcPr>
            <w:tcW w:w="1382" w:type="dxa"/>
          </w:tcPr>
          <w:p w:rsidR="001028A8" w:rsidRDefault="001028A8" w:rsidP="001028A8">
            <w:pPr>
              <w:pStyle w:val="aa"/>
            </w:pPr>
          </w:p>
          <w:p w:rsidR="001028A8" w:rsidRPr="00063DF1" w:rsidRDefault="001028A8" w:rsidP="001028A8">
            <w:pPr>
              <w:pStyle w:val="aa"/>
            </w:pPr>
            <w:r>
              <w:t>постоянно</w:t>
            </w:r>
          </w:p>
        </w:tc>
        <w:tc>
          <w:tcPr>
            <w:tcW w:w="1440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  <w:tc>
          <w:tcPr>
            <w:tcW w:w="1134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</w:tr>
      <w:tr w:rsidR="001028A8" w:rsidRPr="00AF49A3" w:rsidTr="007E0825">
        <w:trPr>
          <w:trHeight w:val="128"/>
          <w:jc w:val="center"/>
        </w:trPr>
        <w:tc>
          <w:tcPr>
            <w:tcW w:w="4673" w:type="dxa"/>
            <w:shd w:val="clear" w:color="auto" w:fill="FFFF00"/>
            <w:vAlign w:val="center"/>
          </w:tcPr>
          <w:p w:rsidR="001028A8" w:rsidRPr="00BC7F56" w:rsidRDefault="001028A8" w:rsidP="001028A8">
            <w:pPr>
              <w:pStyle w:val="aa"/>
              <w:jc w:val="left"/>
              <w:rPr>
                <w:i/>
                <w:u w:val="single"/>
              </w:rPr>
            </w:pPr>
            <w:r w:rsidRPr="00BC7F56">
              <w:rPr>
                <w:i/>
                <w:u w:val="single"/>
              </w:rPr>
              <w:t>3003. Участок по ремонту энергетического оборудования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1028A8" w:rsidRPr="00157FAB" w:rsidRDefault="001028A8" w:rsidP="001028A8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</w:tr>
      <w:tr w:rsidR="001028A8" w:rsidRPr="00AF49A3" w:rsidTr="007E0825">
        <w:trPr>
          <w:trHeight w:val="557"/>
          <w:jc w:val="center"/>
        </w:trPr>
        <w:tc>
          <w:tcPr>
            <w:tcW w:w="4673" w:type="dxa"/>
          </w:tcPr>
          <w:p w:rsidR="001028A8" w:rsidRPr="003A78F9" w:rsidRDefault="001028A8" w:rsidP="001028A8">
            <w:pPr>
              <w:rPr>
                <w:sz w:val="20"/>
              </w:rPr>
            </w:pPr>
            <w:r>
              <w:rPr>
                <w:sz w:val="20"/>
              </w:rPr>
              <w:t>Мастер по ремонту (30-203, 30-204)</w:t>
            </w:r>
          </w:p>
        </w:tc>
        <w:tc>
          <w:tcPr>
            <w:tcW w:w="4721" w:type="dxa"/>
          </w:tcPr>
          <w:p w:rsidR="001028A8" w:rsidRPr="00FF5D6B" w:rsidRDefault="001028A8" w:rsidP="001028A8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 xml:space="preserve">Химический: </w:t>
            </w:r>
          </w:p>
          <w:p w:rsidR="001028A8" w:rsidRPr="00FF5D6B" w:rsidRDefault="001028A8" w:rsidP="001028A8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Применение работниками сертифицированных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противогазовых и</w:t>
            </w:r>
            <w:r w:rsidRPr="00FF5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D6B">
              <w:rPr>
                <w:rFonts w:ascii="Times New Roman" w:hAnsi="Times New Roman"/>
                <w:sz w:val="20"/>
                <w:szCs w:val="20"/>
              </w:rPr>
              <w:t>противоаэрозольных</w:t>
            </w:r>
            <w:proofErr w:type="spellEnd"/>
            <w:r w:rsidRPr="00FF5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D6B">
              <w:rPr>
                <w:rFonts w:ascii="Times New Roman" w:hAnsi="Times New Roman"/>
                <w:sz w:val="20"/>
                <w:szCs w:val="20"/>
              </w:rPr>
              <w:t>СИЗОД</w:t>
            </w:r>
            <w:proofErr w:type="spellEnd"/>
          </w:p>
        </w:tc>
        <w:tc>
          <w:tcPr>
            <w:tcW w:w="2238" w:type="dxa"/>
          </w:tcPr>
          <w:p w:rsidR="001028A8" w:rsidRPr="00FF5D6B" w:rsidRDefault="001028A8" w:rsidP="001028A8">
            <w:pPr>
              <w:rPr>
                <w:sz w:val="20"/>
              </w:rPr>
            </w:pPr>
          </w:p>
          <w:p w:rsidR="001028A8" w:rsidRPr="00FF5D6B" w:rsidRDefault="001028A8" w:rsidP="001028A8">
            <w:pPr>
              <w:rPr>
                <w:sz w:val="20"/>
              </w:rPr>
            </w:pPr>
            <w:r w:rsidRPr="00FF5D6B">
              <w:rPr>
                <w:sz w:val="20"/>
              </w:rPr>
              <w:t>Снижение воздействия химических веществ</w:t>
            </w:r>
          </w:p>
        </w:tc>
        <w:tc>
          <w:tcPr>
            <w:tcW w:w="1382" w:type="dxa"/>
          </w:tcPr>
          <w:p w:rsidR="001028A8" w:rsidRPr="00FF5D6B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1028A8" w:rsidRPr="00FF5D6B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FF5D6B">
              <w:rPr>
                <w:sz w:val="20"/>
              </w:rPr>
              <w:t>постоянно</w:t>
            </w:r>
          </w:p>
        </w:tc>
        <w:tc>
          <w:tcPr>
            <w:tcW w:w="1440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  <w:tc>
          <w:tcPr>
            <w:tcW w:w="1134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</w:tr>
      <w:tr w:rsidR="001028A8" w:rsidRPr="00AF49A3" w:rsidTr="007E0825">
        <w:trPr>
          <w:trHeight w:val="128"/>
          <w:jc w:val="center"/>
        </w:trPr>
        <w:tc>
          <w:tcPr>
            <w:tcW w:w="4673" w:type="dxa"/>
            <w:vMerge w:val="restart"/>
          </w:tcPr>
          <w:p w:rsidR="001028A8" w:rsidRDefault="001028A8" w:rsidP="001028A8">
            <w:pPr>
              <w:rPr>
                <w:sz w:val="20"/>
              </w:rPr>
            </w:pPr>
            <w:r>
              <w:rPr>
                <w:sz w:val="20"/>
              </w:rPr>
              <w:t xml:space="preserve">Слесарь-ремонтник (30-208), </w:t>
            </w:r>
          </w:p>
          <w:p w:rsidR="001028A8" w:rsidRPr="00110059" w:rsidRDefault="001028A8" w:rsidP="001028A8">
            <w:pPr>
              <w:rPr>
                <w:sz w:val="20"/>
              </w:rPr>
            </w:pPr>
            <w:r>
              <w:rPr>
                <w:sz w:val="20"/>
              </w:rPr>
              <w:t>электромонтер по ремонту и обслуживанию электрооборудования (30-210)</w:t>
            </w:r>
          </w:p>
        </w:tc>
        <w:tc>
          <w:tcPr>
            <w:tcW w:w="4721" w:type="dxa"/>
          </w:tcPr>
          <w:p w:rsidR="001028A8" w:rsidRPr="00FF5D6B" w:rsidRDefault="001028A8" w:rsidP="001028A8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 xml:space="preserve">Химический: </w:t>
            </w:r>
          </w:p>
          <w:p w:rsidR="001028A8" w:rsidRPr="00FF5D6B" w:rsidRDefault="001028A8" w:rsidP="001028A8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Применение работниками сертифицированных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противогазовых и</w:t>
            </w:r>
            <w:r w:rsidRPr="00FF5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D6B">
              <w:rPr>
                <w:rFonts w:ascii="Times New Roman" w:hAnsi="Times New Roman"/>
                <w:sz w:val="20"/>
                <w:szCs w:val="20"/>
              </w:rPr>
              <w:t>противоаэрозольных</w:t>
            </w:r>
            <w:proofErr w:type="spellEnd"/>
            <w:r w:rsidRPr="00FF5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D6B">
              <w:rPr>
                <w:rFonts w:ascii="Times New Roman" w:hAnsi="Times New Roman"/>
                <w:sz w:val="20"/>
                <w:szCs w:val="20"/>
              </w:rPr>
              <w:t>СИЗОД</w:t>
            </w:r>
            <w:proofErr w:type="spellEnd"/>
          </w:p>
        </w:tc>
        <w:tc>
          <w:tcPr>
            <w:tcW w:w="2238" w:type="dxa"/>
          </w:tcPr>
          <w:p w:rsidR="001028A8" w:rsidRPr="00FF5D6B" w:rsidRDefault="001028A8" w:rsidP="001028A8">
            <w:pPr>
              <w:rPr>
                <w:sz w:val="20"/>
              </w:rPr>
            </w:pPr>
          </w:p>
          <w:p w:rsidR="001028A8" w:rsidRPr="00FF5D6B" w:rsidRDefault="001028A8" w:rsidP="001028A8">
            <w:pPr>
              <w:rPr>
                <w:sz w:val="20"/>
              </w:rPr>
            </w:pPr>
            <w:r w:rsidRPr="00FF5D6B">
              <w:rPr>
                <w:sz w:val="20"/>
              </w:rPr>
              <w:t>Снижение воздействия химических веществ</w:t>
            </w:r>
          </w:p>
        </w:tc>
        <w:tc>
          <w:tcPr>
            <w:tcW w:w="1382" w:type="dxa"/>
          </w:tcPr>
          <w:p w:rsidR="001028A8" w:rsidRPr="00FF5D6B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1028A8" w:rsidRPr="00FF5D6B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FF5D6B">
              <w:rPr>
                <w:sz w:val="20"/>
              </w:rPr>
              <w:t>постоянно</w:t>
            </w:r>
          </w:p>
        </w:tc>
        <w:tc>
          <w:tcPr>
            <w:tcW w:w="1440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  <w:tc>
          <w:tcPr>
            <w:tcW w:w="1134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</w:tr>
      <w:tr w:rsidR="001028A8" w:rsidRPr="00AF49A3" w:rsidTr="007E0825">
        <w:trPr>
          <w:trHeight w:val="128"/>
          <w:jc w:val="center"/>
        </w:trPr>
        <w:tc>
          <w:tcPr>
            <w:tcW w:w="4673" w:type="dxa"/>
            <w:vMerge/>
          </w:tcPr>
          <w:p w:rsidR="001028A8" w:rsidRPr="003A78F9" w:rsidRDefault="001028A8" w:rsidP="001028A8">
            <w:pPr>
              <w:rPr>
                <w:sz w:val="20"/>
                <w:szCs w:val="24"/>
              </w:rPr>
            </w:pPr>
          </w:p>
        </w:tc>
        <w:tc>
          <w:tcPr>
            <w:tcW w:w="4721" w:type="dxa"/>
          </w:tcPr>
          <w:p w:rsidR="001028A8" w:rsidRPr="00FF5D6B" w:rsidRDefault="001028A8" w:rsidP="001028A8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1028A8" w:rsidRPr="00FF5D6B" w:rsidRDefault="001028A8" w:rsidP="001028A8">
            <w:pPr>
              <w:rPr>
                <w:sz w:val="20"/>
              </w:rPr>
            </w:pPr>
            <w:r w:rsidRPr="00FF5D6B">
              <w:rPr>
                <w:sz w:val="20"/>
              </w:rPr>
              <w:t xml:space="preserve">Применение сертифицированных </w:t>
            </w:r>
            <w:proofErr w:type="spellStart"/>
            <w:r w:rsidRPr="00FF5D6B">
              <w:rPr>
                <w:sz w:val="20"/>
              </w:rPr>
              <w:t>противошумных</w:t>
            </w:r>
            <w:proofErr w:type="spellEnd"/>
            <w:r w:rsidRPr="00FF5D6B">
              <w:rPr>
                <w:sz w:val="20"/>
              </w:rPr>
              <w:t xml:space="preserve"> наушников </w:t>
            </w:r>
            <w:r>
              <w:rPr>
                <w:sz w:val="20"/>
              </w:rPr>
              <w:t xml:space="preserve">или </w:t>
            </w:r>
            <w:proofErr w:type="spellStart"/>
            <w:r>
              <w:rPr>
                <w:sz w:val="20"/>
              </w:rPr>
              <w:t>противошумных</w:t>
            </w:r>
            <w:proofErr w:type="spellEnd"/>
            <w:r>
              <w:rPr>
                <w:sz w:val="20"/>
              </w:rPr>
              <w:t xml:space="preserve"> вкладышей</w:t>
            </w:r>
          </w:p>
        </w:tc>
        <w:tc>
          <w:tcPr>
            <w:tcW w:w="2238" w:type="dxa"/>
          </w:tcPr>
          <w:p w:rsidR="001028A8" w:rsidRPr="00FF5D6B" w:rsidRDefault="001028A8" w:rsidP="001028A8">
            <w:pPr>
              <w:rPr>
                <w:sz w:val="20"/>
              </w:rPr>
            </w:pPr>
          </w:p>
          <w:p w:rsidR="001028A8" w:rsidRPr="00FF5D6B" w:rsidRDefault="001028A8" w:rsidP="001028A8">
            <w:pPr>
              <w:rPr>
                <w:sz w:val="20"/>
              </w:rPr>
            </w:pPr>
            <w:r w:rsidRPr="00FF5D6B">
              <w:rPr>
                <w:sz w:val="20"/>
              </w:rPr>
              <w:t>Снижение воздействия шума</w:t>
            </w:r>
          </w:p>
        </w:tc>
        <w:tc>
          <w:tcPr>
            <w:tcW w:w="1382" w:type="dxa"/>
          </w:tcPr>
          <w:p w:rsidR="001028A8" w:rsidRPr="00FF5D6B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1028A8" w:rsidRPr="00FF5D6B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FF5D6B">
              <w:rPr>
                <w:sz w:val="20"/>
              </w:rPr>
              <w:t>постоянно</w:t>
            </w:r>
          </w:p>
        </w:tc>
        <w:tc>
          <w:tcPr>
            <w:tcW w:w="1440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  <w:tc>
          <w:tcPr>
            <w:tcW w:w="1134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</w:tr>
      <w:tr w:rsidR="001028A8" w:rsidRPr="00AF49A3" w:rsidTr="007E0825">
        <w:trPr>
          <w:trHeight w:val="128"/>
          <w:jc w:val="center"/>
        </w:trPr>
        <w:tc>
          <w:tcPr>
            <w:tcW w:w="4673" w:type="dxa"/>
            <w:vMerge w:val="restart"/>
          </w:tcPr>
          <w:p w:rsidR="001028A8" w:rsidRPr="00E85329" w:rsidRDefault="001028A8" w:rsidP="001028A8">
            <w:pPr>
              <w:pStyle w:val="aa"/>
              <w:jc w:val="left"/>
              <w:rPr>
                <w:i/>
              </w:rPr>
            </w:pPr>
            <w:r w:rsidRPr="00E85329">
              <w:rPr>
                <w:szCs w:val="18"/>
              </w:rPr>
              <w:t>Электро</w:t>
            </w:r>
            <w:r>
              <w:rPr>
                <w:szCs w:val="18"/>
              </w:rPr>
              <w:t>газо</w:t>
            </w:r>
            <w:r w:rsidRPr="00E85329">
              <w:rPr>
                <w:szCs w:val="18"/>
              </w:rPr>
              <w:t>сварщик (</w:t>
            </w:r>
            <w:r>
              <w:rPr>
                <w:szCs w:val="18"/>
              </w:rPr>
              <w:t>30-209</w:t>
            </w:r>
            <w:r w:rsidRPr="00E85329">
              <w:rPr>
                <w:szCs w:val="18"/>
              </w:rPr>
              <w:t>)</w:t>
            </w:r>
          </w:p>
        </w:tc>
        <w:tc>
          <w:tcPr>
            <w:tcW w:w="4721" w:type="dxa"/>
          </w:tcPr>
          <w:p w:rsidR="001028A8" w:rsidRPr="002966ED" w:rsidRDefault="001028A8" w:rsidP="001028A8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Химический</w:t>
            </w:r>
            <w:r w:rsidRPr="002966E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1028A8" w:rsidRPr="002966ED" w:rsidRDefault="001028A8" w:rsidP="001028A8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966ED">
              <w:rPr>
                <w:rFonts w:ascii="Times New Roman" w:hAnsi="Times New Roman"/>
                <w:sz w:val="20"/>
                <w:szCs w:val="20"/>
              </w:rPr>
              <w:t xml:space="preserve">1 Применение работниками сертифицированных </w:t>
            </w:r>
            <w:proofErr w:type="spellStart"/>
            <w:r w:rsidRPr="002966ED">
              <w:rPr>
                <w:rFonts w:ascii="Times New Roman" w:hAnsi="Times New Roman"/>
                <w:sz w:val="20"/>
                <w:szCs w:val="20"/>
              </w:rPr>
              <w:t>противоаэрозольных</w:t>
            </w:r>
            <w:proofErr w:type="spellEnd"/>
            <w:r w:rsidRPr="002966ED">
              <w:rPr>
                <w:rFonts w:ascii="Times New Roman" w:hAnsi="Times New Roman"/>
                <w:sz w:val="20"/>
                <w:szCs w:val="20"/>
              </w:rPr>
              <w:t xml:space="preserve"> и противогазовых </w:t>
            </w:r>
            <w:proofErr w:type="spellStart"/>
            <w:r w:rsidRPr="002966ED">
              <w:rPr>
                <w:rFonts w:ascii="Times New Roman" w:hAnsi="Times New Roman"/>
                <w:sz w:val="20"/>
                <w:szCs w:val="20"/>
              </w:rPr>
              <w:t>СИЗОД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8A8" w:rsidRPr="002966ED" w:rsidRDefault="001028A8" w:rsidP="001028A8">
            <w:pPr>
              <w:rPr>
                <w:sz w:val="20"/>
              </w:rPr>
            </w:pPr>
            <w:r w:rsidRPr="002966ED">
              <w:rPr>
                <w:sz w:val="20"/>
              </w:rPr>
              <w:t>2 Применение передвижного механического фильтра при проведении электросварочных работ</w:t>
            </w:r>
            <w:r>
              <w:rPr>
                <w:sz w:val="20"/>
              </w:rPr>
              <w:t>.</w:t>
            </w:r>
          </w:p>
        </w:tc>
        <w:tc>
          <w:tcPr>
            <w:tcW w:w="2238" w:type="dxa"/>
          </w:tcPr>
          <w:p w:rsidR="001028A8" w:rsidRDefault="001028A8" w:rsidP="001028A8">
            <w:pPr>
              <w:rPr>
                <w:sz w:val="20"/>
              </w:rPr>
            </w:pPr>
          </w:p>
          <w:p w:rsidR="001028A8" w:rsidRDefault="001028A8" w:rsidP="001028A8">
            <w:pPr>
              <w:rPr>
                <w:sz w:val="20"/>
              </w:rPr>
            </w:pPr>
          </w:p>
          <w:p w:rsidR="001028A8" w:rsidRDefault="001028A8" w:rsidP="001028A8">
            <w:pPr>
              <w:rPr>
                <w:sz w:val="20"/>
                <w:szCs w:val="28"/>
              </w:rPr>
            </w:pPr>
            <w:r w:rsidRPr="00F433A4">
              <w:rPr>
                <w:sz w:val="20"/>
              </w:rPr>
              <w:t xml:space="preserve">Снижение воздействия </w:t>
            </w:r>
            <w:r>
              <w:rPr>
                <w:sz w:val="20"/>
              </w:rPr>
              <w:t>химических веществ</w:t>
            </w:r>
          </w:p>
        </w:tc>
        <w:tc>
          <w:tcPr>
            <w:tcW w:w="1382" w:type="dxa"/>
          </w:tcPr>
          <w:p w:rsidR="001028A8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1028A8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1028A8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  <w:p w:rsidR="001028A8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1028A8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440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  <w:tc>
          <w:tcPr>
            <w:tcW w:w="1134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</w:tr>
      <w:tr w:rsidR="001028A8" w:rsidRPr="00AF49A3" w:rsidTr="007E0825">
        <w:trPr>
          <w:trHeight w:val="128"/>
          <w:jc w:val="center"/>
        </w:trPr>
        <w:tc>
          <w:tcPr>
            <w:tcW w:w="4673" w:type="dxa"/>
            <w:vMerge/>
          </w:tcPr>
          <w:p w:rsidR="001028A8" w:rsidRPr="00E85329" w:rsidRDefault="001028A8" w:rsidP="001028A8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</w:tcPr>
          <w:p w:rsidR="001028A8" w:rsidRPr="00FF5D6B" w:rsidRDefault="001028A8" w:rsidP="001028A8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1028A8" w:rsidRPr="00FF5D6B" w:rsidRDefault="001028A8" w:rsidP="001028A8">
            <w:pPr>
              <w:rPr>
                <w:sz w:val="20"/>
              </w:rPr>
            </w:pPr>
            <w:r w:rsidRPr="00FF5D6B">
              <w:rPr>
                <w:sz w:val="20"/>
              </w:rPr>
              <w:t xml:space="preserve">Применение сертифицированных </w:t>
            </w:r>
            <w:proofErr w:type="spellStart"/>
            <w:r w:rsidRPr="00FF5D6B">
              <w:rPr>
                <w:sz w:val="20"/>
              </w:rPr>
              <w:t>противошумных</w:t>
            </w:r>
            <w:proofErr w:type="spellEnd"/>
            <w:r w:rsidRPr="00FF5D6B">
              <w:rPr>
                <w:sz w:val="20"/>
              </w:rPr>
              <w:t xml:space="preserve"> </w:t>
            </w:r>
            <w:r>
              <w:rPr>
                <w:sz w:val="20"/>
              </w:rPr>
              <w:t>вкладышей</w:t>
            </w:r>
          </w:p>
        </w:tc>
        <w:tc>
          <w:tcPr>
            <w:tcW w:w="2238" w:type="dxa"/>
          </w:tcPr>
          <w:p w:rsidR="001028A8" w:rsidRPr="00FF5D6B" w:rsidRDefault="001028A8" w:rsidP="001028A8">
            <w:pPr>
              <w:rPr>
                <w:sz w:val="20"/>
              </w:rPr>
            </w:pPr>
          </w:p>
          <w:p w:rsidR="001028A8" w:rsidRPr="00FF5D6B" w:rsidRDefault="001028A8" w:rsidP="001028A8">
            <w:pPr>
              <w:rPr>
                <w:sz w:val="20"/>
              </w:rPr>
            </w:pPr>
            <w:r w:rsidRPr="00FF5D6B">
              <w:rPr>
                <w:sz w:val="20"/>
              </w:rPr>
              <w:t>Снижение воздействия шума</w:t>
            </w:r>
          </w:p>
        </w:tc>
        <w:tc>
          <w:tcPr>
            <w:tcW w:w="1382" w:type="dxa"/>
          </w:tcPr>
          <w:p w:rsidR="001028A8" w:rsidRPr="00FF5D6B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1028A8" w:rsidRPr="00FF5D6B" w:rsidRDefault="001028A8" w:rsidP="001028A8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FF5D6B">
              <w:rPr>
                <w:sz w:val="20"/>
              </w:rPr>
              <w:t>постоянно</w:t>
            </w:r>
          </w:p>
        </w:tc>
        <w:tc>
          <w:tcPr>
            <w:tcW w:w="1440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  <w:tc>
          <w:tcPr>
            <w:tcW w:w="1134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</w:tr>
      <w:tr w:rsidR="001028A8" w:rsidRPr="00AF49A3" w:rsidTr="007E0825">
        <w:trPr>
          <w:trHeight w:val="128"/>
          <w:jc w:val="center"/>
        </w:trPr>
        <w:tc>
          <w:tcPr>
            <w:tcW w:w="4673" w:type="dxa"/>
            <w:vMerge/>
          </w:tcPr>
          <w:p w:rsidR="001028A8" w:rsidRPr="00E85329" w:rsidRDefault="001028A8" w:rsidP="001028A8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</w:tcPr>
          <w:p w:rsidR="001028A8" w:rsidRPr="002966ED" w:rsidRDefault="001028A8" w:rsidP="001028A8">
            <w:pPr>
              <w:pStyle w:val="aa"/>
              <w:jc w:val="left"/>
            </w:pPr>
            <w:r w:rsidRPr="002966ED">
              <w:t xml:space="preserve">УФ-излучение: </w:t>
            </w:r>
          </w:p>
          <w:p w:rsidR="001028A8" w:rsidRPr="002966ED" w:rsidRDefault="001028A8" w:rsidP="001028A8">
            <w:pPr>
              <w:pStyle w:val="aa"/>
              <w:jc w:val="left"/>
            </w:pPr>
            <w:r w:rsidRPr="002966ED">
              <w:t>Применение сертифицированных СИЗ глаз, лица и тела</w:t>
            </w:r>
          </w:p>
        </w:tc>
        <w:tc>
          <w:tcPr>
            <w:tcW w:w="2238" w:type="dxa"/>
          </w:tcPr>
          <w:p w:rsidR="001028A8" w:rsidRDefault="001028A8" w:rsidP="001028A8">
            <w:pPr>
              <w:pStyle w:val="aa"/>
              <w:jc w:val="left"/>
            </w:pPr>
          </w:p>
          <w:p w:rsidR="001028A8" w:rsidRDefault="001028A8" w:rsidP="001028A8">
            <w:pPr>
              <w:pStyle w:val="aa"/>
              <w:jc w:val="left"/>
            </w:pPr>
            <w:r>
              <w:t>Снижение воздействия УФ-излучения</w:t>
            </w:r>
          </w:p>
        </w:tc>
        <w:tc>
          <w:tcPr>
            <w:tcW w:w="1382" w:type="dxa"/>
          </w:tcPr>
          <w:p w:rsidR="001028A8" w:rsidRDefault="001028A8" w:rsidP="001028A8">
            <w:pPr>
              <w:pStyle w:val="aa"/>
            </w:pPr>
          </w:p>
          <w:p w:rsidR="001028A8" w:rsidRPr="00063DF1" w:rsidRDefault="001028A8" w:rsidP="001028A8">
            <w:pPr>
              <w:pStyle w:val="aa"/>
            </w:pPr>
            <w:r>
              <w:t>постоянно</w:t>
            </w:r>
          </w:p>
        </w:tc>
        <w:tc>
          <w:tcPr>
            <w:tcW w:w="1440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  <w:tc>
          <w:tcPr>
            <w:tcW w:w="1134" w:type="dxa"/>
            <w:vAlign w:val="center"/>
          </w:tcPr>
          <w:p w:rsidR="001028A8" w:rsidRPr="00063DF1" w:rsidRDefault="001028A8" w:rsidP="001028A8">
            <w:pPr>
              <w:pStyle w:val="aa"/>
            </w:pPr>
          </w:p>
        </w:tc>
      </w:tr>
    </w:tbl>
    <w:p w:rsidR="00DB70BA" w:rsidRDefault="00DB70BA" w:rsidP="00DB70BA">
      <w:bookmarkStart w:id="1" w:name="_GoBack"/>
      <w:bookmarkEnd w:id="1"/>
    </w:p>
    <w:sectPr w:rsidR="00DB70BA" w:rsidSect="009D29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C9" w:rsidRDefault="00C429C9" w:rsidP="000223D6">
      <w:r>
        <w:separator/>
      </w:r>
    </w:p>
  </w:endnote>
  <w:endnote w:type="continuationSeparator" w:id="0">
    <w:p w:rsidR="00C429C9" w:rsidRDefault="00C429C9" w:rsidP="0002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C9" w:rsidRDefault="00C429C9" w:rsidP="000223D6">
      <w:r>
        <w:separator/>
      </w:r>
    </w:p>
  </w:footnote>
  <w:footnote w:type="continuationSeparator" w:id="0">
    <w:p w:rsidR="00C429C9" w:rsidRDefault="00C429C9" w:rsidP="0002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Открытое акционерное общество &quot;Среднеуральский медеплавильный завод&quot; "/>
    <w:docVar w:name="org_name" w:val="     "/>
    <w:docVar w:name="pers_guids" w:val="87FFFBBDA00E4A0B99B1C59943DE04D0@122-706-598-45"/>
    <w:docVar w:name="pers_snils" w:val="87FFFBBDA00E4A0B99B1C59943DE04D0@122-706-598-45"/>
    <w:docVar w:name="rbtd_name" w:val="Открытое акционерное общество &quot;Среднеуральский медеплавильный завод&quot;"/>
    <w:docVar w:name="sv_docs" w:val="1"/>
  </w:docVars>
  <w:rsids>
    <w:rsidRoot w:val="000223D6"/>
    <w:rsid w:val="0002033E"/>
    <w:rsid w:val="000223D6"/>
    <w:rsid w:val="0002483F"/>
    <w:rsid w:val="000559E4"/>
    <w:rsid w:val="00056BFC"/>
    <w:rsid w:val="00065A40"/>
    <w:rsid w:val="0007776A"/>
    <w:rsid w:val="00093D2E"/>
    <w:rsid w:val="000B7189"/>
    <w:rsid w:val="000C5130"/>
    <w:rsid w:val="000D0C49"/>
    <w:rsid w:val="001028A8"/>
    <w:rsid w:val="00110059"/>
    <w:rsid w:val="00132400"/>
    <w:rsid w:val="00157FAB"/>
    <w:rsid w:val="00196135"/>
    <w:rsid w:val="001A7AC3"/>
    <w:rsid w:val="001B06AD"/>
    <w:rsid w:val="00237B32"/>
    <w:rsid w:val="00252CFE"/>
    <w:rsid w:val="0029387F"/>
    <w:rsid w:val="002B5547"/>
    <w:rsid w:val="002D7405"/>
    <w:rsid w:val="00300CE9"/>
    <w:rsid w:val="003218F6"/>
    <w:rsid w:val="00371B6D"/>
    <w:rsid w:val="003A1C01"/>
    <w:rsid w:val="003A2259"/>
    <w:rsid w:val="003A78F9"/>
    <w:rsid w:val="003B44E2"/>
    <w:rsid w:val="003C79E5"/>
    <w:rsid w:val="003F6594"/>
    <w:rsid w:val="0045650A"/>
    <w:rsid w:val="00483A6A"/>
    <w:rsid w:val="00495D50"/>
    <w:rsid w:val="004A56BA"/>
    <w:rsid w:val="004B7161"/>
    <w:rsid w:val="004C6BD0"/>
    <w:rsid w:val="004D3FF5"/>
    <w:rsid w:val="004E5CB1"/>
    <w:rsid w:val="00547088"/>
    <w:rsid w:val="005567D6"/>
    <w:rsid w:val="005645F0"/>
    <w:rsid w:val="00572AE0"/>
    <w:rsid w:val="0057708F"/>
    <w:rsid w:val="00584289"/>
    <w:rsid w:val="0058581A"/>
    <w:rsid w:val="005905F6"/>
    <w:rsid w:val="005C1C0A"/>
    <w:rsid w:val="005F64E6"/>
    <w:rsid w:val="00600570"/>
    <w:rsid w:val="0060610C"/>
    <w:rsid w:val="0065289A"/>
    <w:rsid w:val="00665962"/>
    <w:rsid w:val="0067226F"/>
    <w:rsid w:val="00683864"/>
    <w:rsid w:val="006B5E43"/>
    <w:rsid w:val="006D658B"/>
    <w:rsid w:val="006E536A"/>
    <w:rsid w:val="006E662C"/>
    <w:rsid w:val="00725C51"/>
    <w:rsid w:val="0075338C"/>
    <w:rsid w:val="007718D0"/>
    <w:rsid w:val="007E0825"/>
    <w:rsid w:val="00820552"/>
    <w:rsid w:val="008B4051"/>
    <w:rsid w:val="008C0968"/>
    <w:rsid w:val="008D3402"/>
    <w:rsid w:val="00923713"/>
    <w:rsid w:val="009647F7"/>
    <w:rsid w:val="009A1326"/>
    <w:rsid w:val="009D29C6"/>
    <w:rsid w:val="009D6532"/>
    <w:rsid w:val="00A026A4"/>
    <w:rsid w:val="00A24DB5"/>
    <w:rsid w:val="00A567D1"/>
    <w:rsid w:val="00A847D4"/>
    <w:rsid w:val="00B12F45"/>
    <w:rsid w:val="00B1405F"/>
    <w:rsid w:val="00B21B81"/>
    <w:rsid w:val="00B251B7"/>
    <w:rsid w:val="00B3448B"/>
    <w:rsid w:val="00B5534B"/>
    <w:rsid w:val="00BA560A"/>
    <w:rsid w:val="00BC7F56"/>
    <w:rsid w:val="00BD0A92"/>
    <w:rsid w:val="00BE115D"/>
    <w:rsid w:val="00BF2DAD"/>
    <w:rsid w:val="00C0355B"/>
    <w:rsid w:val="00C429C9"/>
    <w:rsid w:val="00C45714"/>
    <w:rsid w:val="00C51963"/>
    <w:rsid w:val="00C90F55"/>
    <w:rsid w:val="00C93056"/>
    <w:rsid w:val="00C961D3"/>
    <w:rsid w:val="00CA2E96"/>
    <w:rsid w:val="00CA5DBB"/>
    <w:rsid w:val="00CD2568"/>
    <w:rsid w:val="00CF0489"/>
    <w:rsid w:val="00CF4220"/>
    <w:rsid w:val="00D11966"/>
    <w:rsid w:val="00D26146"/>
    <w:rsid w:val="00D46D5D"/>
    <w:rsid w:val="00D87365"/>
    <w:rsid w:val="00DA313E"/>
    <w:rsid w:val="00DB70BA"/>
    <w:rsid w:val="00DC0F74"/>
    <w:rsid w:val="00DC37F3"/>
    <w:rsid w:val="00DC4AB7"/>
    <w:rsid w:val="00DD6622"/>
    <w:rsid w:val="00DF464A"/>
    <w:rsid w:val="00E06C93"/>
    <w:rsid w:val="00E25119"/>
    <w:rsid w:val="00E366EB"/>
    <w:rsid w:val="00E458F1"/>
    <w:rsid w:val="00E806CC"/>
    <w:rsid w:val="00EB7BDE"/>
    <w:rsid w:val="00EC5373"/>
    <w:rsid w:val="00F262EE"/>
    <w:rsid w:val="00F50186"/>
    <w:rsid w:val="00F835B0"/>
    <w:rsid w:val="00FA10D2"/>
    <w:rsid w:val="00FB74BE"/>
    <w:rsid w:val="00FC5DE5"/>
    <w:rsid w:val="00FD4EE4"/>
    <w:rsid w:val="00FE469B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500447-D21F-4FA9-8D44-2361A3A2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223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223D6"/>
    <w:rPr>
      <w:sz w:val="24"/>
    </w:rPr>
  </w:style>
  <w:style w:type="paragraph" w:styleId="ad">
    <w:name w:val="footer"/>
    <w:basedOn w:val="a"/>
    <w:link w:val="ae"/>
    <w:rsid w:val="000223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223D6"/>
    <w:rPr>
      <w:sz w:val="24"/>
    </w:rPr>
  </w:style>
  <w:style w:type="paragraph" w:styleId="af">
    <w:name w:val="Balloon Text"/>
    <w:basedOn w:val="a"/>
    <w:link w:val="af0"/>
    <w:semiHidden/>
    <w:unhideWhenUsed/>
    <w:rsid w:val="0066596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665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Пользователь Windows</dc:creator>
  <cp:lastModifiedBy>Грошев Сергей Анатольевич</cp:lastModifiedBy>
  <cp:revision>3</cp:revision>
  <cp:lastPrinted>2019-07-18T09:38:00Z</cp:lastPrinted>
  <dcterms:created xsi:type="dcterms:W3CDTF">2019-08-05T08:26:00Z</dcterms:created>
  <dcterms:modified xsi:type="dcterms:W3CDTF">2019-08-05T08:26:00Z</dcterms:modified>
</cp:coreProperties>
</file>